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AC" w:rsidRPr="003B0626" w:rsidRDefault="00560FAC">
      <w:pPr>
        <w:jc w:val="center"/>
        <w:rPr>
          <w:b/>
          <w:sz w:val="24"/>
        </w:rPr>
      </w:pPr>
      <w:bookmarkStart w:id="0" w:name="_GoBack"/>
      <w:bookmarkEnd w:id="0"/>
      <w:r w:rsidRPr="003B0626">
        <w:rPr>
          <w:b/>
          <w:sz w:val="24"/>
        </w:rPr>
        <w:t>Position Description/Evaluation</w:t>
      </w:r>
    </w:p>
    <w:p w:rsidR="00560FAC" w:rsidRPr="003B0626" w:rsidRDefault="00560FAC">
      <w:pPr>
        <w:jc w:val="center"/>
      </w:pPr>
    </w:p>
    <w:tbl>
      <w:tblPr>
        <w:tblW w:w="11070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20"/>
        <w:gridCol w:w="5850"/>
      </w:tblGrid>
      <w:tr w:rsidR="00560FAC" w:rsidRPr="003B0626" w:rsidTr="002E644B">
        <w:trPr>
          <w:trHeight w:val="402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</w:tcBorders>
          </w:tcPr>
          <w:p w:rsidR="00560FAC" w:rsidRPr="003B0626" w:rsidRDefault="00560FAC">
            <w:r w:rsidRPr="0078030C">
              <w:rPr>
                <w:b/>
                <w:highlight w:val="yellow"/>
              </w:rPr>
              <w:t>Department Name</w:t>
            </w:r>
            <w:r w:rsidRPr="003B0626">
              <w:rPr>
                <w:b/>
              </w:rPr>
              <w:t>/Cost Center:</w:t>
            </w:r>
          </w:p>
          <w:p w:rsidR="00560FAC" w:rsidRPr="003B0626" w:rsidRDefault="00560FAC">
            <w:pPr>
              <w:jc w:val="center"/>
            </w:pPr>
          </w:p>
        </w:tc>
        <w:tc>
          <w:tcPr>
            <w:tcW w:w="585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60FAC" w:rsidRPr="003B0626" w:rsidRDefault="00560FAC">
            <w:r w:rsidRPr="003B0626">
              <w:rPr>
                <w:b/>
              </w:rPr>
              <w:t>Employee Name</w:t>
            </w:r>
            <w:r w:rsidR="00A14AA8" w:rsidRPr="003B0626">
              <w:rPr>
                <w:b/>
              </w:rPr>
              <w:t xml:space="preserve">/3-4ID (Please Print) </w:t>
            </w:r>
            <w:r w:rsidRPr="003B0626">
              <w:rPr>
                <w:b/>
              </w:rPr>
              <w:t>:</w:t>
            </w:r>
            <w:r w:rsidR="0079337C" w:rsidRPr="003B0626">
              <w:rPr>
                <w:b/>
              </w:rPr>
              <w:t xml:space="preserve">  </w:t>
            </w:r>
            <w:r w:rsidR="001E54AC" w:rsidRPr="003B0626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="0079337C" w:rsidRPr="003B0626">
              <w:rPr>
                <w:b/>
              </w:rPr>
              <w:instrText xml:space="preserve"> FORMTEXT </w:instrText>
            </w:r>
            <w:r w:rsidR="001E54AC" w:rsidRPr="003B0626">
              <w:rPr>
                <w:b/>
              </w:rPr>
            </w:r>
            <w:r w:rsidR="001E54AC" w:rsidRPr="003B0626">
              <w:rPr>
                <w:b/>
              </w:rPr>
              <w:fldChar w:fldCharType="separate"/>
            </w:r>
            <w:r w:rsidR="0079337C" w:rsidRPr="003B0626">
              <w:rPr>
                <w:b/>
                <w:noProof/>
              </w:rPr>
              <w:t> </w:t>
            </w:r>
            <w:r w:rsidR="0079337C" w:rsidRPr="003B0626">
              <w:rPr>
                <w:b/>
                <w:noProof/>
              </w:rPr>
              <w:t> </w:t>
            </w:r>
            <w:r w:rsidR="0079337C" w:rsidRPr="003B0626">
              <w:rPr>
                <w:b/>
                <w:noProof/>
              </w:rPr>
              <w:t> </w:t>
            </w:r>
            <w:r w:rsidR="0079337C" w:rsidRPr="003B0626">
              <w:rPr>
                <w:b/>
                <w:noProof/>
              </w:rPr>
              <w:t> </w:t>
            </w:r>
            <w:r w:rsidR="0079337C" w:rsidRPr="003B0626">
              <w:rPr>
                <w:b/>
                <w:noProof/>
              </w:rPr>
              <w:t> </w:t>
            </w:r>
            <w:r w:rsidR="001E54AC" w:rsidRPr="003B0626">
              <w:rPr>
                <w:b/>
              </w:rPr>
              <w:fldChar w:fldCharType="end"/>
            </w:r>
            <w:bookmarkEnd w:id="1"/>
          </w:p>
          <w:p w:rsidR="00560FAC" w:rsidRPr="003B0626" w:rsidRDefault="00560FAC">
            <w:pPr>
              <w:rPr>
                <w:b/>
              </w:rPr>
            </w:pPr>
          </w:p>
        </w:tc>
      </w:tr>
      <w:tr w:rsidR="00560FAC" w:rsidRPr="003B0626" w:rsidTr="002E644B">
        <w:trPr>
          <w:trHeight w:val="402"/>
        </w:trPr>
        <w:tc>
          <w:tcPr>
            <w:tcW w:w="5220" w:type="dxa"/>
            <w:tcBorders>
              <w:top w:val="single" w:sz="6" w:space="0" w:color="auto"/>
              <w:left w:val="single" w:sz="12" w:space="0" w:color="auto"/>
            </w:tcBorders>
          </w:tcPr>
          <w:p w:rsidR="00560FAC" w:rsidRPr="003B0626" w:rsidRDefault="000A2C77">
            <w:r w:rsidRPr="0078030C">
              <w:rPr>
                <w:b/>
                <w:highlight w:val="yellow"/>
              </w:rPr>
              <w:t>Job Title</w:t>
            </w:r>
            <w:r w:rsidR="00560FAC" w:rsidRPr="0078030C">
              <w:rPr>
                <w:b/>
                <w:highlight w:val="yellow"/>
              </w:rPr>
              <w:t>:</w:t>
            </w:r>
          </w:p>
          <w:p w:rsidR="00560FAC" w:rsidRPr="003B0626" w:rsidRDefault="00560FAC">
            <w:pPr>
              <w:jc w:val="center"/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60FAC" w:rsidRPr="003B0626" w:rsidRDefault="00560FAC">
            <w:r w:rsidRPr="003B0626">
              <w:rPr>
                <w:b/>
              </w:rPr>
              <w:t>Effective Date:</w:t>
            </w:r>
          </w:p>
          <w:bookmarkStart w:id="2" w:name="Text26"/>
          <w:p w:rsidR="00560FAC" w:rsidRPr="003B0626" w:rsidRDefault="001E54AC">
            <w:r w:rsidRPr="003B062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9337C" w:rsidRPr="003B0626">
              <w:instrText xml:space="preserve"> FORMTEXT </w:instrText>
            </w:r>
            <w:r w:rsidRPr="003B0626">
              <w:fldChar w:fldCharType="separate"/>
            </w:r>
            <w:r w:rsidR="0079337C" w:rsidRPr="003B0626">
              <w:rPr>
                <w:noProof/>
              </w:rPr>
              <w:t> </w:t>
            </w:r>
            <w:r w:rsidR="0079337C" w:rsidRPr="003B0626">
              <w:rPr>
                <w:noProof/>
              </w:rPr>
              <w:t> </w:t>
            </w:r>
            <w:r w:rsidR="0079337C" w:rsidRPr="003B0626">
              <w:rPr>
                <w:noProof/>
              </w:rPr>
              <w:t> </w:t>
            </w:r>
            <w:r w:rsidR="0079337C" w:rsidRPr="003B0626">
              <w:rPr>
                <w:noProof/>
              </w:rPr>
              <w:t> </w:t>
            </w:r>
            <w:r w:rsidR="0079337C" w:rsidRPr="003B0626">
              <w:rPr>
                <w:noProof/>
              </w:rPr>
              <w:t> </w:t>
            </w:r>
            <w:r w:rsidRPr="003B0626">
              <w:fldChar w:fldCharType="end"/>
            </w:r>
            <w:bookmarkEnd w:id="2"/>
          </w:p>
        </w:tc>
      </w:tr>
      <w:tr w:rsidR="00560FAC" w:rsidRPr="003B0626" w:rsidTr="002E644B">
        <w:trPr>
          <w:trHeight w:val="402"/>
        </w:trPr>
        <w:tc>
          <w:tcPr>
            <w:tcW w:w="52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60FAC" w:rsidRPr="003B0626" w:rsidRDefault="00560FAC">
            <w:r w:rsidRPr="003B0626">
              <w:rPr>
                <w:b/>
              </w:rPr>
              <w:t>Reports to (Title):</w:t>
            </w:r>
          </w:p>
          <w:p w:rsidR="00560FAC" w:rsidRPr="003B0626" w:rsidRDefault="00560FAC"/>
          <w:p w:rsidR="00560FAC" w:rsidRPr="003B0626" w:rsidRDefault="00560FAC" w:rsidP="00FD0598">
            <w:pPr>
              <w:jc w:val="center"/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0FAC" w:rsidRPr="003B0626" w:rsidRDefault="00560FAC">
            <w:pPr>
              <w:rPr>
                <w:b/>
              </w:rPr>
            </w:pPr>
            <w:r w:rsidRPr="003B0626">
              <w:rPr>
                <w:b/>
              </w:rPr>
              <w:t>Supervises:</w:t>
            </w:r>
          </w:p>
          <w:p w:rsidR="00560FAC" w:rsidRPr="003B0626" w:rsidRDefault="00560FAC">
            <w:r w:rsidRPr="003B0626">
              <w:rPr>
                <w:b/>
              </w:rPr>
              <w:t>(Positions)</w:t>
            </w:r>
          </w:p>
          <w:bookmarkStart w:id="3" w:name="Text52"/>
          <w:p w:rsidR="00560FAC" w:rsidRPr="003B0626" w:rsidRDefault="001E54AC">
            <w:r w:rsidRPr="003B0626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1656A" w:rsidRPr="003B0626">
              <w:instrText xml:space="preserve"> FORMTEXT </w:instrText>
            </w:r>
            <w:r w:rsidRPr="003B0626">
              <w:fldChar w:fldCharType="separate"/>
            </w:r>
            <w:r w:rsidR="0081656A" w:rsidRPr="003B0626">
              <w:rPr>
                <w:noProof/>
              </w:rPr>
              <w:t> </w:t>
            </w:r>
            <w:r w:rsidR="0081656A" w:rsidRPr="003B0626">
              <w:rPr>
                <w:noProof/>
              </w:rPr>
              <w:t> </w:t>
            </w:r>
            <w:r w:rsidR="0081656A" w:rsidRPr="003B0626">
              <w:rPr>
                <w:noProof/>
              </w:rPr>
              <w:t> </w:t>
            </w:r>
            <w:r w:rsidR="0081656A" w:rsidRPr="003B0626">
              <w:rPr>
                <w:noProof/>
              </w:rPr>
              <w:t> </w:t>
            </w:r>
            <w:r w:rsidR="0081656A" w:rsidRPr="003B0626">
              <w:rPr>
                <w:noProof/>
              </w:rPr>
              <w:t> </w:t>
            </w:r>
            <w:r w:rsidRPr="003B0626">
              <w:fldChar w:fldCharType="end"/>
            </w:r>
            <w:bookmarkEnd w:id="3"/>
          </w:p>
        </w:tc>
      </w:tr>
      <w:tr w:rsidR="00560FAC" w:rsidRPr="003B0626" w:rsidTr="002E644B">
        <w:trPr>
          <w:trHeight w:val="402"/>
        </w:trPr>
        <w:tc>
          <w:tcPr>
            <w:tcW w:w="11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FAC" w:rsidRPr="003B0626" w:rsidRDefault="00560FAC">
            <w:r w:rsidRPr="003B0626">
              <w:t>I have reviewed</w:t>
            </w:r>
            <w:r w:rsidR="005D03BC" w:rsidRPr="003B0626">
              <w:t xml:space="preserve"> and understand</w:t>
            </w:r>
            <w:r w:rsidRPr="003B0626">
              <w:t xml:space="preserve"> these job requirements</w:t>
            </w:r>
            <w:r w:rsidR="005D03BC" w:rsidRPr="003B0626">
              <w:t>.</w:t>
            </w:r>
            <w:r w:rsidR="00B024E4" w:rsidRPr="003B0626">
              <w:t xml:space="preserve"> </w:t>
            </w:r>
            <w:r w:rsidR="000A2C77" w:rsidRPr="003B0626">
              <w:t xml:space="preserve"> </w:t>
            </w:r>
            <w:r w:rsidR="00B024E4" w:rsidRPr="003B0626">
              <w:t>I</w:t>
            </w:r>
            <w:r w:rsidRPr="003B0626">
              <w:t xml:space="preserve"> accept responsibility for performance of the requirements</w:t>
            </w:r>
            <w:r w:rsidR="00B024E4" w:rsidRPr="003B0626">
              <w:t xml:space="preserve">. </w:t>
            </w:r>
            <w:r w:rsidR="000A2C77" w:rsidRPr="003B0626">
              <w:t xml:space="preserve"> </w:t>
            </w:r>
          </w:p>
          <w:p w:rsidR="000A2C77" w:rsidRPr="003B0626" w:rsidRDefault="000A2C77">
            <w:pPr>
              <w:rPr>
                <w:strike/>
              </w:rPr>
            </w:pPr>
          </w:p>
          <w:p w:rsidR="00560FAC" w:rsidRPr="003B0626" w:rsidRDefault="00560FAC">
            <w:r w:rsidRPr="003B0626">
              <w:rPr>
                <w:b/>
                <w:sz w:val="22"/>
                <w:szCs w:val="22"/>
              </w:rPr>
              <w:t>Employee Signature/Date:</w:t>
            </w:r>
          </w:p>
        </w:tc>
      </w:tr>
    </w:tbl>
    <w:p w:rsidR="00FD0598" w:rsidRPr="003B0626" w:rsidRDefault="00FD0598" w:rsidP="00FD0598">
      <w:pPr>
        <w:rPr>
          <w:b/>
        </w:rPr>
      </w:pPr>
    </w:p>
    <w:p w:rsidR="00FD0598" w:rsidRPr="003B0626" w:rsidRDefault="00FD0598" w:rsidP="003B0626">
      <w:pPr>
        <w:ind w:left="720" w:hanging="720"/>
      </w:pPr>
      <w:r w:rsidRPr="003B0626">
        <w:rPr>
          <w:b/>
        </w:rPr>
        <w:t>I.</w:t>
      </w:r>
      <w:r w:rsidRPr="003B0626">
        <w:rPr>
          <w:b/>
        </w:rPr>
        <w:tab/>
      </w:r>
      <w:r w:rsidRPr="0078030C">
        <w:rPr>
          <w:b/>
          <w:highlight w:val="yellow"/>
        </w:rPr>
        <w:t>Position Summary</w:t>
      </w:r>
      <w:r w:rsidRPr="003B0626">
        <w:rPr>
          <w:b/>
        </w:rPr>
        <w:t>:</w:t>
      </w:r>
      <w:r w:rsidR="003B0626" w:rsidRPr="003B0626">
        <w:rPr>
          <w:b/>
        </w:rPr>
        <w:t xml:space="preserve"> </w:t>
      </w:r>
    </w:p>
    <w:p w:rsidR="00FD0598" w:rsidRPr="003B0626" w:rsidRDefault="00FD0598" w:rsidP="00FD0598">
      <w:pPr>
        <w:jc w:val="both"/>
      </w:pPr>
    </w:p>
    <w:p w:rsidR="00FD0598" w:rsidRPr="003B0626" w:rsidRDefault="00FD0598" w:rsidP="00FD0598">
      <w:pPr>
        <w:rPr>
          <w:b/>
        </w:rPr>
      </w:pPr>
      <w:r w:rsidRPr="003B0626">
        <w:rPr>
          <w:b/>
        </w:rPr>
        <w:t>II.</w:t>
      </w:r>
      <w:r w:rsidRPr="003B0626">
        <w:rPr>
          <w:b/>
        </w:rPr>
        <w:tab/>
      </w:r>
      <w:r w:rsidRPr="0078030C">
        <w:rPr>
          <w:b/>
          <w:highlight w:val="yellow"/>
        </w:rPr>
        <w:t>Position Requirements</w:t>
      </w:r>
      <w:r w:rsidRPr="003B0626">
        <w:rPr>
          <w:b/>
        </w:rPr>
        <w:t>:</w:t>
      </w:r>
    </w:p>
    <w:p w:rsidR="00FD0598" w:rsidRPr="003B0626" w:rsidRDefault="00FD0598" w:rsidP="00FD0598">
      <w:pPr>
        <w:numPr>
          <w:ilvl w:val="0"/>
          <w:numId w:val="7"/>
        </w:numPr>
        <w:rPr>
          <w:b/>
        </w:rPr>
      </w:pPr>
      <w:r w:rsidRPr="003B0626">
        <w:rPr>
          <w:b/>
        </w:rPr>
        <w:t>Licensure/Certification/Registration:</w:t>
      </w:r>
      <w:r w:rsidRPr="003B0626">
        <w:t xml:space="preserve"> </w:t>
      </w:r>
    </w:p>
    <w:p w:rsidR="00FD0598" w:rsidRPr="003B0626" w:rsidRDefault="00FD0598" w:rsidP="00FD0598">
      <w:pPr>
        <w:numPr>
          <w:ilvl w:val="0"/>
          <w:numId w:val="8"/>
        </w:numPr>
        <w:rPr>
          <w:b/>
        </w:rPr>
      </w:pPr>
      <w:r w:rsidRPr="003B0626">
        <w:rPr>
          <w:b/>
        </w:rPr>
        <w:t>Education:</w:t>
      </w:r>
      <w:r w:rsidR="00886821" w:rsidRPr="003B0626">
        <w:t xml:space="preserve"> </w:t>
      </w:r>
    </w:p>
    <w:p w:rsidR="00FD0598" w:rsidRPr="003B0626" w:rsidRDefault="00FD0598" w:rsidP="00FD0598">
      <w:pPr>
        <w:numPr>
          <w:ilvl w:val="0"/>
          <w:numId w:val="9"/>
        </w:numPr>
        <w:rPr>
          <w:b/>
        </w:rPr>
      </w:pPr>
      <w:r w:rsidRPr="003B0626">
        <w:rPr>
          <w:b/>
        </w:rPr>
        <w:t>Experience:</w:t>
      </w:r>
      <w:r w:rsidRPr="003B0626">
        <w:t xml:space="preserve"> </w:t>
      </w:r>
    </w:p>
    <w:p w:rsidR="00FD0598" w:rsidRPr="00237C15" w:rsidRDefault="00FD0598" w:rsidP="00FD0598">
      <w:pPr>
        <w:numPr>
          <w:ilvl w:val="0"/>
          <w:numId w:val="9"/>
        </w:numPr>
        <w:jc w:val="both"/>
        <w:rPr>
          <w:b/>
        </w:rPr>
      </w:pPr>
      <w:r w:rsidRPr="00237C15">
        <w:rPr>
          <w:b/>
        </w:rPr>
        <w:t>Special qualifications:</w:t>
      </w:r>
      <w:r w:rsidRPr="003B0626">
        <w:t xml:space="preserve"> </w:t>
      </w:r>
    </w:p>
    <w:p w:rsidR="00237C15" w:rsidRPr="00237C15" w:rsidRDefault="00237C15" w:rsidP="00237C15">
      <w:pPr>
        <w:ind w:left="1080"/>
        <w:jc w:val="both"/>
        <w:rPr>
          <w:b/>
        </w:rPr>
      </w:pPr>
    </w:p>
    <w:p w:rsidR="00FD0598" w:rsidRPr="003B0626" w:rsidRDefault="00FD0598" w:rsidP="00FD0598">
      <w:pPr>
        <w:ind w:left="720" w:hanging="720"/>
      </w:pPr>
      <w:r w:rsidRPr="003B0626">
        <w:rPr>
          <w:b/>
        </w:rPr>
        <w:t>III.</w:t>
      </w:r>
      <w:r w:rsidRPr="003B0626">
        <w:rPr>
          <w:b/>
        </w:rPr>
        <w:tab/>
      </w:r>
      <w:r w:rsidRPr="0078030C">
        <w:rPr>
          <w:b/>
          <w:highlight w:val="yellow"/>
        </w:rPr>
        <w:t>Degree of Supervision Required</w:t>
      </w:r>
      <w:r w:rsidRPr="003B0626">
        <w:rPr>
          <w:b/>
        </w:rPr>
        <w:t>:</w:t>
      </w:r>
      <w:r w:rsidRPr="003B0626">
        <w:t xml:space="preserve"> </w:t>
      </w:r>
    </w:p>
    <w:p w:rsidR="00FD0598" w:rsidRPr="003B0626" w:rsidRDefault="00FD0598" w:rsidP="00FD0598">
      <w:pPr>
        <w:ind w:left="720"/>
        <w:rPr>
          <w:b/>
        </w:rPr>
      </w:pPr>
    </w:p>
    <w:p w:rsidR="00FD0598" w:rsidRPr="003B0626" w:rsidRDefault="00FD0598" w:rsidP="00FD0598">
      <w:pPr>
        <w:jc w:val="both"/>
      </w:pPr>
      <w:r w:rsidRPr="003B0626">
        <w:rPr>
          <w:b/>
        </w:rPr>
        <w:t>IV.</w:t>
      </w:r>
      <w:r w:rsidRPr="003B0626">
        <w:rPr>
          <w:b/>
        </w:rPr>
        <w:tab/>
        <w:t>Working Conditions:</w:t>
      </w:r>
    </w:p>
    <w:p w:rsidR="00FD0598" w:rsidRPr="003B0626" w:rsidRDefault="00FD0598" w:rsidP="00FD0598">
      <w:pPr>
        <w:ind w:left="720"/>
        <w:jc w:val="both"/>
      </w:pPr>
      <w:r w:rsidRPr="003B0626">
        <w:t>Hospital rooms, common areas, clinical departments and hospital grounds.  Potential hazards include: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520"/>
        <w:gridCol w:w="765"/>
        <w:gridCol w:w="765"/>
        <w:gridCol w:w="765"/>
        <w:gridCol w:w="1035"/>
        <w:gridCol w:w="1530"/>
        <w:gridCol w:w="945"/>
        <w:gridCol w:w="945"/>
        <w:gridCol w:w="945"/>
        <w:gridCol w:w="945"/>
      </w:tblGrid>
      <w:tr w:rsidR="00FD0598" w:rsidRPr="003B0626" w:rsidTr="00FD0598"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6"/>
              </w:rPr>
            </w:pPr>
            <w:r w:rsidRPr="003B0626">
              <w:rPr>
                <w:b/>
                <w:sz w:val="16"/>
              </w:rPr>
              <w:t>Exposure to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6"/>
              </w:rPr>
            </w:pPr>
            <w:r w:rsidRPr="003B0626">
              <w:rPr>
                <w:sz w:val="16"/>
              </w:rPr>
              <w:t>None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6"/>
              </w:rPr>
            </w:pPr>
            <w:r w:rsidRPr="003B0626">
              <w:rPr>
                <w:sz w:val="16"/>
              </w:rPr>
              <w:t>Some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6"/>
              </w:rPr>
            </w:pPr>
            <w:r w:rsidRPr="003B0626">
              <w:rPr>
                <w:sz w:val="16"/>
              </w:rPr>
              <w:t>Frequent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6"/>
              </w:rPr>
            </w:pPr>
            <w:r w:rsidRPr="003B0626">
              <w:rPr>
                <w:sz w:val="16"/>
              </w:rPr>
              <w:t>Very Frequent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6"/>
              </w:rPr>
            </w:pPr>
            <w:r w:rsidRPr="003B0626">
              <w:rPr>
                <w:b/>
                <w:sz w:val="16"/>
              </w:rPr>
              <w:t>Exposure to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6"/>
              </w:rPr>
            </w:pPr>
            <w:r w:rsidRPr="003B0626">
              <w:rPr>
                <w:sz w:val="16"/>
              </w:rPr>
              <w:t>None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6"/>
              </w:rPr>
            </w:pPr>
            <w:r w:rsidRPr="003B0626">
              <w:rPr>
                <w:sz w:val="16"/>
              </w:rPr>
              <w:t>Some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6"/>
              </w:rPr>
            </w:pPr>
            <w:r w:rsidRPr="003B0626">
              <w:rPr>
                <w:sz w:val="16"/>
              </w:rPr>
              <w:t>Frequent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6"/>
              </w:rPr>
            </w:pPr>
            <w:r w:rsidRPr="003B0626">
              <w:rPr>
                <w:sz w:val="16"/>
              </w:rPr>
              <w:t>Very Frequent</w:t>
            </w:r>
          </w:p>
        </w:tc>
      </w:tr>
      <w:tr w:rsidR="00FD0598" w:rsidRPr="003B0626" w:rsidTr="00FD0598"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rPr>
                <w:sz w:val="16"/>
              </w:rPr>
            </w:pPr>
            <w:r w:rsidRPr="003B0626">
              <w:rPr>
                <w:sz w:val="16"/>
              </w:rPr>
              <w:t>•  toxic/caustic   chemicals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rPr>
                <w:sz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3B0626" w:rsidP="00FD0598">
            <w:pPr>
              <w:jc w:val="center"/>
              <w:rPr>
                <w:b/>
                <w:sz w:val="16"/>
              </w:rPr>
            </w:pPr>
            <w:r w:rsidRPr="003B0626">
              <w:rPr>
                <w:b/>
                <w:sz w:val="16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rPr>
                <w:sz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rPr>
                <w:sz w:val="16"/>
              </w:rPr>
            </w:pPr>
            <w:r w:rsidRPr="003B0626">
              <w:rPr>
                <w:sz w:val="16"/>
              </w:rPr>
              <w:t>• blood or  body fluids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3B0626" w:rsidP="003B0626">
            <w:pPr>
              <w:jc w:val="center"/>
              <w:rPr>
                <w:b/>
                <w:sz w:val="16"/>
              </w:rPr>
            </w:pPr>
            <w:r w:rsidRPr="003B0626">
              <w:rPr>
                <w:b/>
                <w:sz w:val="16"/>
              </w:rPr>
              <w:t>X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3B0626">
            <w:pPr>
              <w:jc w:val="center"/>
              <w:rPr>
                <w:b/>
                <w:sz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3B0626">
            <w:pPr>
              <w:jc w:val="center"/>
              <w:rPr>
                <w:b/>
                <w:sz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6"/>
              </w:rPr>
            </w:pPr>
          </w:p>
        </w:tc>
      </w:tr>
      <w:tr w:rsidR="00FD0598" w:rsidRPr="003B0626" w:rsidTr="00FD0598"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rPr>
                <w:sz w:val="16"/>
              </w:rPr>
            </w:pPr>
            <w:r w:rsidRPr="003B0626">
              <w:rPr>
                <w:sz w:val="16"/>
              </w:rPr>
              <w:t>• extreme  conditions,  hot or cold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3B0626" w:rsidP="00FD0598">
            <w:pPr>
              <w:jc w:val="center"/>
              <w:rPr>
                <w:b/>
                <w:sz w:val="16"/>
              </w:rPr>
            </w:pPr>
            <w:r w:rsidRPr="003B0626">
              <w:rPr>
                <w:b/>
                <w:sz w:val="16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rPr>
                <w:sz w:val="16"/>
              </w:rPr>
            </w:pPr>
            <w:r w:rsidRPr="003B0626">
              <w:rPr>
                <w:sz w:val="16"/>
              </w:rPr>
              <w:t>• communicable diseases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3B0626" w:rsidP="003B0626">
            <w:pPr>
              <w:jc w:val="center"/>
              <w:rPr>
                <w:b/>
                <w:sz w:val="16"/>
              </w:rPr>
            </w:pPr>
            <w:r w:rsidRPr="003B0626">
              <w:rPr>
                <w:b/>
                <w:sz w:val="16"/>
              </w:rPr>
              <w:t>X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3B0626">
            <w:pPr>
              <w:jc w:val="center"/>
              <w:rPr>
                <w:b/>
                <w:sz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3B0626">
            <w:pPr>
              <w:jc w:val="center"/>
              <w:rPr>
                <w:b/>
                <w:sz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6"/>
              </w:rPr>
            </w:pPr>
          </w:p>
        </w:tc>
      </w:tr>
      <w:tr w:rsidR="00FD0598" w:rsidRPr="003B0626" w:rsidTr="00FD0598"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rPr>
                <w:sz w:val="16"/>
              </w:rPr>
            </w:pPr>
            <w:r w:rsidRPr="003B0626">
              <w:rPr>
                <w:sz w:val="16"/>
              </w:rPr>
              <w:t>• dust/fumes/  gases (including asbestos)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rPr>
                <w:sz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3B0626" w:rsidP="00FD0598">
            <w:pPr>
              <w:jc w:val="center"/>
              <w:rPr>
                <w:b/>
                <w:sz w:val="16"/>
              </w:rPr>
            </w:pPr>
            <w:r w:rsidRPr="003B0626">
              <w:rPr>
                <w:b/>
                <w:sz w:val="16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rPr>
                <w:sz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rPr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rPr>
                <w:sz w:val="16"/>
              </w:rPr>
            </w:pPr>
            <w:r w:rsidRPr="003B0626">
              <w:rPr>
                <w:sz w:val="16"/>
              </w:rPr>
              <w:t>• unprotected heights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3B0626" w:rsidP="003B0626">
            <w:pPr>
              <w:jc w:val="center"/>
              <w:rPr>
                <w:b/>
                <w:sz w:val="16"/>
              </w:rPr>
            </w:pPr>
            <w:r w:rsidRPr="003B0626">
              <w:rPr>
                <w:b/>
                <w:sz w:val="16"/>
              </w:rPr>
              <w:t>X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3B0626">
            <w:pPr>
              <w:jc w:val="center"/>
              <w:rPr>
                <w:b/>
                <w:sz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3B0626">
            <w:pPr>
              <w:jc w:val="center"/>
              <w:rPr>
                <w:b/>
                <w:sz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6"/>
              </w:rPr>
            </w:pPr>
          </w:p>
        </w:tc>
      </w:tr>
      <w:tr w:rsidR="00FD0598" w:rsidRPr="003B0626" w:rsidTr="00FD0598"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rPr>
                <w:sz w:val="16"/>
              </w:rPr>
            </w:pPr>
            <w:r w:rsidRPr="003B0626">
              <w:rPr>
                <w:sz w:val="16"/>
              </w:rPr>
              <w:t>• moving  mechanical  parts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3B0626">
            <w:pPr>
              <w:jc w:val="center"/>
              <w:rPr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3B0626" w:rsidP="003B0626">
            <w:pPr>
              <w:jc w:val="center"/>
              <w:rPr>
                <w:b/>
                <w:sz w:val="16"/>
              </w:rPr>
            </w:pPr>
            <w:r w:rsidRPr="003B0626">
              <w:rPr>
                <w:b/>
                <w:sz w:val="16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rPr>
                <w:sz w:val="16"/>
              </w:rPr>
            </w:pPr>
            <w:r w:rsidRPr="003B0626">
              <w:rPr>
                <w:sz w:val="16"/>
              </w:rPr>
              <w:t>• CRT (computer) monitor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3B0626" w:rsidP="003B0626">
            <w:pPr>
              <w:jc w:val="center"/>
              <w:rPr>
                <w:b/>
                <w:sz w:val="16"/>
              </w:rPr>
            </w:pPr>
            <w:r w:rsidRPr="003B0626">
              <w:rPr>
                <w:b/>
                <w:sz w:val="16"/>
              </w:rPr>
              <w:t>X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3B0626">
            <w:pPr>
              <w:jc w:val="center"/>
              <w:rPr>
                <w:b/>
                <w:sz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3B0626">
            <w:pPr>
              <w:jc w:val="center"/>
              <w:rPr>
                <w:b/>
                <w:sz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6"/>
              </w:rPr>
            </w:pPr>
          </w:p>
        </w:tc>
      </w:tr>
      <w:tr w:rsidR="00FD0598" w:rsidRPr="003B0626" w:rsidTr="00FD0598"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rPr>
                <w:sz w:val="16"/>
              </w:rPr>
            </w:pPr>
            <w:r w:rsidRPr="003B0626">
              <w:rPr>
                <w:sz w:val="16"/>
              </w:rPr>
              <w:t>• potential  electric shock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3B0626" w:rsidP="003B0626">
            <w:pPr>
              <w:jc w:val="center"/>
              <w:rPr>
                <w:b/>
                <w:sz w:val="16"/>
              </w:rPr>
            </w:pPr>
            <w:r w:rsidRPr="003B0626">
              <w:rPr>
                <w:b/>
                <w:sz w:val="16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3B0626">
            <w:pPr>
              <w:jc w:val="center"/>
              <w:rPr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rPr>
                <w:sz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rPr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rPr>
                <w:sz w:val="16"/>
              </w:rPr>
            </w:pPr>
            <w:r w:rsidRPr="003B0626">
              <w:rPr>
                <w:sz w:val="16"/>
              </w:rPr>
              <w:t>• frequent, repetitive motions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3B0626">
            <w:pPr>
              <w:jc w:val="center"/>
              <w:rPr>
                <w:b/>
                <w:sz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3B0626">
            <w:pPr>
              <w:jc w:val="center"/>
              <w:rPr>
                <w:b/>
                <w:sz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3B0626" w:rsidP="003B0626">
            <w:pPr>
              <w:jc w:val="center"/>
              <w:rPr>
                <w:b/>
                <w:sz w:val="16"/>
              </w:rPr>
            </w:pPr>
            <w:r w:rsidRPr="003B0626">
              <w:rPr>
                <w:b/>
                <w:sz w:val="16"/>
              </w:rPr>
              <w:t>X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6"/>
              </w:rPr>
            </w:pPr>
          </w:p>
        </w:tc>
      </w:tr>
      <w:tr w:rsidR="00FD0598" w:rsidRPr="003B0626" w:rsidTr="00FD0598"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rPr>
                <w:sz w:val="16"/>
              </w:rPr>
            </w:pPr>
            <w:r w:rsidRPr="003B0626">
              <w:rPr>
                <w:sz w:val="16"/>
              </w:rPr>
              <w:t>• x-ray electro- magnetic  energy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3B0626" w:rsidP="003B0626">
            <w:pPr>
              <w:jc w:val="center"/>
              <w:rPr>
                <w:b/>
                <w:sz w:val="16"/>
              </w:rPr>
            </w:pPr>
            <w:r w:rsidRPr="003B0626">
              <w:rPr>
                <w:b/>
                <w:sz w:val="16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3B0626">
            <w:pPr>
              <w:jc w:val="center"/>
              <w:rPr>
                <w:b/>
                <w:sz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rPr>
                <w:sz w:val="16"/>
              </w:rPr>
            </w:pPr>
            <w:r w:rsidRPr="003B0626">
              <w:rPr>
                <w:sz w:val="16"/>
              </w:rPr>
              <w:t xml:space="preserve">• Other (as listed)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6"/>
              </w:rPr>
            </w:pPr>
          </w:p>
        </w:tc>
      </w:tr>
      <w:tr w:rsidR="00FD0598" w:rsidRPr="003B0626" w:rsidTr="00FD0598"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rPr>
                <w:sz w:val="18"/>
              </w:rPr>
            </w:pPr>
            <w:r w:rsidRPr="003B0626">
              <w:rPr>
                <w:sz w:val="18"/>
              </w:rPr>
              <w:t>• high pitched noises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3B0626">
            <w:pPr>
              <w:jc w:val="center"/>
              <w:rPr>
                <w:b/>
                <w:sz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3B0626" w:rsidP="003B0626">
            <w:pPr>
              <w:jc w:val="center"/>
              <w:rPr>
                <w:b/>
                <w:sz w:val="18"/>
              </w:rPr>
            </w:pPr>
            <w:r w:rsidRPr="003B0626">
              <w:rPr>
                <w:b/>
                <w:sz w:val="18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rPr>
                <w:sz w:val="18"/>
              </w:rPr>
            </w:pPr>
            <w:r w:rsidRPr="003B0626">
              <w:rPr>
                <w:sz w:val="18"/>
              </w:rPr>
              <w:t>•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rPr>
                <w:sz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rPr>
                <w:sz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</w:tcPr>
          <w:p w:rsidR="00FD0598" w:rsidRPr="003B0626" w:rsidRDefault="00FD0598" w:rsidP="00FD0598">
            <w:pPr>
              <w:rPr>
                <w:sz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598" w:rsidRPr="003B0626" w:rsidRDefault="00FD0598" w:rsidP="00FD0598">
            <w:pPr>
              <w:rPr>
                <w:sz w:val="18"/>
              </w:rPr>
            </w:pPr>
          </w:p>
        </w:tc>
      </w:tr>
      <w:tr w:rsidR="00FD0598" w:rsidRPr="003B0626" w:rsidTr="00237C15">
        <w:trPr>
          <w:trHeight w:val="49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0598" w:rsidRPr="003B0626" w:rsidRDefault="00FD0598" w:rsidP="00FD0598">
            <w:pPr>
              <w:rPr>
                <w:sz w:val="18"/>
              </w:rPr>
            </w:pPr>
            <w:r w:rsidRPr="003B0626">
              <w:rPr>
                <w:sz w:val="18"/>
              </w:rPr>
              <w:t>• needles or other sharp objects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0598" w:rsidRPr="003B0626" w:rsidRDefault="003B0626" w:rsidP="003B0626">
            <w:pPr>
              <w:jc w:val="center"/>
              <w:rPr>
                <w:b/>
                <w:sz w:val="18"/>
              </w:rPr>
            </w:pPr>
            <w:r w:rsidRPr="003B0626">
              <w:rPr>
                <w:b/>
                <w:sz w:val="18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0598" w:rsidRPr="003B0626" w:rsidRDefault="00FD0598" w:rsidP="003B0626">
            <w:pPr>
              <w:jc w:val="center"/>
              <w:rPr>
                <w:b/>
                <w:sz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0598" w:rsidRPr="003B0626" w:rsidRDefault="00FD0598" w:rsidP="00FD0598">
            <w:pPr>
              <w:rPr>
                <w:sz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0598" w:rsidRPr="003B0626" w:rsidRDefault="00FD0598" w:rsidP="00FD0598">
            <w:pPr>
              <w:rPr>
                <w:sz w:val="18"/>
              </w:rPr>
            </w:pPr>
            <w:r w:rsidRPr="003B0626">
              <w:rPr>
                <w:sz w:val="18"/>
              </w:rPr>
              <w:t>•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0598" w:rsidRPr="003B0626" w:rsidRDefault="00FD0598" w:rsidP="00FD0598">
            <w:pPr>
              <w:rPr>
                <w:sz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0598" w:rsidRPr="003B0626" w:rsidRDefault="00FD0598" w:rsidP="00FD0598">
            <w:pPr>
              <w:rPr>
                <w:sz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98" w:rsidRPr="003B0626" w:rsidRDefault="00FD0598" w:rsidP="00FD0598">
            <w:pPr>
              <w:jc w:val="center"/>
              <w:rPr>
                <w:sz w:val="18"/>
              </w:rPr>
            </w:pPr>
          </w:p>
        </w:tc>
      </w:tr>
    </w:tbl>
    <w:p w:rsidR="00FD0598" w:rsidRPr="003B0626" w:rsidRDefault="00FD0598" w:rsidP="00FD0598">
      <w:pPr>
        <w:jc w:val="both"/>
        <w:rPr>
          <w:b/>
        </w:rPr>
      </w:pPr>
    </w:p>
    <w:p w:rsidR="00FD0598" w:rsidRPr="003B0626" w:rsidRDefault="00FD0598" w:rsidP="00FD0598">
      <w:pPr>
        <w:jc w:val="both"/>
        <w:rPr>
          <w:b/>
        </w:rPr>
      </w:pPr>
    </w:p>
    <w:p w:rsidR="00FD0598" w:rsidRPr="003B0626" w:rsidRDefault="00FD0598" w:rsidP="00FD0598">
      <w:pPr>
        <w:jc w:val="both"/>
        <w:rPr>
          <w:b/>
        </w:rPr>
      </w:pPr>
    </w:p>
    <w:p w:rsidR="00FD0598" w:rsidRPr="003B0626" w:rsidRDefault="00FD0598" w:rsidP="00FD0598">
      <w:pPr>
        <w:jc w:val="both"/>
        <w:rPr>
          <w:b/>
        </w:rPr>
      </w:pPr>
    </w:p>
    <w:p w:rsidR="00FD0598" w:rsidRPr="003B0626" w:rsidRDefault="00FD0598" w:rsidP="00FD0598">
      <w:pPr>
        <w:jc w:val="both"/>
        <w:rPr>
          <w:b/>
        </w:rPr>
      </w:pPr>
    </w:p>
    <w:p w:rsidR="00FD0598" w:rsidRPr="003B0626" w:rsidRDefault="00FD0598" w:rsidP="00FD0598">
      <w:pPr>
        <w:jc w:val="both"/>
        <w:rPr>
          <w:b/>
        </w:rPr>
      </w:pPr>
    </w:p>
    <w:p w:rsidR="00FD0598" w:rsidRPr="003B0626" w:rsidRDefault="00FD0598" w:rsidP="00FD0598">
      <w:pPr>
        <w:jc w:val="both"/>
        <w:rPr>
          <w:b/>
        </w:rPr>
      </w:pPr>
    </w:p>
    <w:p w:rsidR="00FD0598" w:rsidRPr="003B0626" w:rsidRDefault="00FD0598" w:rsidP="00FD0598">
      <w:pPr>
        <w:jc w:val="both"/>
        <w:rPr>
          <w:b/>
        </w:rPr>
      </w:pPr>
    </w:p>
    <w:p w:rsidR="00FD0598" w:rsidRPr="003B0626" w:rsidRDefault="00FD0598" w:rsidP="00FD0598">
      <w:pPr>
        <w:jc w:val="both"/>
        <w:rPr>
          <w:b/>
        </w:rPr>
      </w:pPr>
    </w:p>
    <w:p w:rsidR="00FD0598" w:rsidRPr="003B0626" w:rsidRDefault="00FD0598" w:rsidP="00FD0598">
      <w:pPr>
        <w:jc w:val="both"/>
        <w:rPr>
          <w:b/>
        </w:rPr>
      </w:pPr>
    </w:p>
    <w:p w:rsidR="00FD0598" w:rsidRPr="003B0626" w:rsidRDefault="00FD0598" w:rsidP="00FD0598">
      <w:pPr>
        <w:jc w:val="both"/>
        <w:rPr>
          <w:b/>
        </w:rPr>
      </w:pPr>
    </w:p>
    <w:p w:rsidR="00FD0598" w:rsidRPr="003B0626" w:rsidRDefault="00FD0598" w:rsidP="00FD0598">
      <w:pPr>
        <w:jc w:val="both"/>
        <w:rPr>
          <w:b/>
        </w:rPr>
      </w:pPr>
    </w:p>
    <w:p w:rsidR="00FD0598" w:rsidRPr="003B0626" w:rsidRDefault="00FD0598" w:rsidP="00FD0598">
      <w:pPr>
        <w:jc w:val="both"/>
        <w:rPr>
          <w:b/>
        </w:rPr>
      </w:pPr>
    </w:p>
    <w:p w:rsidR="00FD0598" w:rsidRPr="003B0626" w:rsidRDefault="00FD0598" w:rsidP="00FD0598">
      <w:pPr>
        <w:jc w:val="both"/>
        <w:rPr>
          <w:b/>
        </w:rPr>
      </w:pPr>
    </w:p>
    <w:p w:rsidR="00FD0598" w:rsidRPr="003B0626" w:rsidRDefault="00FD0598" w:rsidP="00FD0598">
      <w:pPr>
        <w:jc w:val="both"/>
        <w:rPr>
          <w:b/>
        </w:rPr>
      </w:pPr>
    </w:p>
    <w:p w:rsidR="00373E90" w:rsidRPr="003B0626" w:rsidRDefault="00373E90" w:rsidP="00FD0598">
      <w:pPr>
        <w:jc w:val="both"/>
        <w:rPr>
          <w:b/>
        </w:rPr>
      </w:pPr>
    </w:p>
    <w:p w:rsidR="00373E90" w:rsidRPr="003B0626" w:rsidRDefault="00373E90" w:rsidP="00FD0598">
      <w:pPr>
        <w:jc w:val="both"/>
        <w:rPr>
          <w:b/>
        </w:rPr>
      </w:pPr>
    </w:p>
    <w:p w:rsidR="00373E90" w:rsidRPr="003B0626" w:rsidRDefault="00373E90" w:rsidP="00FD0598">
      <w:pPr>
        <w:jc w:val="both"/>
        <w:rPr>
          <w:b/>
        </w:rPr>
      </w:pPr>
    </w:p>
    <w:p w:rsidR="00373E90" w:rsidRPr="003B0626" w:rsidRDefault="00373E90" w:rsidP="00FD0598">
      <w:pPr>
        <w:jc w:val="both"/>
        <w:rPr>
          <w:b/>
        </w:rPr>
      </w:pPr>
    </w:p>
    <w:p w:rsidR="00373E90" w:rsidRPr="003B0626" w:rsidRDefault="00373E90" w:rsidP="00FD0598">
      <w:pPr>
        <w:jc w:val="both"/>
        <w:rPr>
          <w:b/>
        </w:rPr>
      </w:pPr>
    </w:p>
    <w:p w:rsidR="00373E90" w:rsidRPr="003B0626" w:rsidRDefault="00373E90" w:rsidP="00FD0598">
      <w:pPr>
        <w:jc w:val="both"/>
        <w:rPr>
          <w:b/>
        </w:rPr>
      </w:pPr>
    </w:p>
    <w:p w:rsidR="00FD0598" w:rsidRPr="003B0626" w:rsidRDefault="00FD0598" w:rsidP="00FD0598">
      <w:pPr>
        <w:jc w:val="both"/>
        <w:rPr>
          <w:b/>
        </w:rPr>
      </w:pPr>
    </w:p>
    <w:p w:rsidR="00FD0598" w:rsidRPr="003B0626" w:rsidRDefault="00FD0598" w:rsidP="00FD0598">
      <w:pPr>
        <w:jc w:val="both"/>
      </w:pPr>
      <w:r w:rsidRPr="003B0626">
        <w:rPr>
          <w:b/>
        </w:rPr>
        <w:t>V.</w:t>
      </w:r>
      <w:r w:rsidRPr="003B0626">
        <w:rPr>
          <w:b/>
        </w:rPr>
        <w:tab/>
        <w:t xml:space="preserve">Physical Requirements:  12 Hours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5285"/>
        <w:gridCol w:w="3330"/>
      </w:tblGrid>
      <w:tr w:rsidR="00FD0598" w:rsidRPr="003B0626" w:rsidTr="00FD0598">
        <w:tc>
          <w:tcPr>
            <w:tcW w:w="2203" w:type="dxa"/>
          </w:tcPr>
          <w:p w:rsidR="00FD0598" w:rsidRPr="003B0626" w:rsidRDefault="00FD0598" w:rsidP="00FD0598">
            <w:pPr>
              <w:jc w:val="center"/>
            </w:pPr>
          </w:p>
          <w:p w:rsidR="00FD0598" w:rsidRPr="003B0626" w:rsidRDefault="00FD0598" w:rsidP="00FD0598">
            <w:pPr>
              <w:jc w:val="center"/>
            </w:pPr>
          </w:p>
          <w:p w:rsidR="00FD0598" w:rsidRPr="003B0626" w:rsidRDefault="00FD0598" w:rsidP="00FD0598">
            <w:pPr>
              <w:jc w:val="center"/>
            </w:pPr>
          </w:p>
          <w:p w:rsidR="00FD0598" w:rsidRPr="003B0626" w:rsidRDefault="00FD0598" w:rsidP="00FD059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</w:rPr>
            </w:pPr>
          </w:p>
          <w:p w:rsidR="00FD0598" w:rsidRPr="003B0626" w:rsidRDefault="00FD0598" w:rsidP="00FD059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</w:rPr>
            </w:pPr>
            <w:r w:rsidRPr="003B0626">
              <w:rPr>
                <w:b/>
                <w:bCs/>
                <w:i/>
                <w:iCs/>
              </w:rPr>
              <w:t>Physical Requirements</w:t>
            </w:r>
          </w:p>
        </w:tc>
        <w:tc>
          <w:tcPr>
            <w:tcW w:w="5285" w:type="dxa"/>
          </w:tcPr>
          <w:p w:rsidR="00FD0598" w:rsidRPr="003B0626" w:rsidRDefault="00FD0598" w:rsidP="00FD0598">
            <w:pPr>
              <w:rPr>
                <w:b/>
                <w:bCs/>
                <w:i/>
                <w:iCs/>
              </w:rPr>
            </w:pPr>
          </w:p>
          <w:p w:rsidR="00FD0598" w:rsidRPr="003B0626" w:rsidRDefault="00FD0598" w:rsidP="00FD0598">
            <w:pPr>
              <w:rPr>
                <w:b/>
                <w:bCs/>
                <w:i/>
                <w:iCs/>
              </w:rPr>
            </w:pPr>
          </w:p>
          <w:p w:rsidR="00FD0598" w:rsidRPr="003B0626" w:rsidRDefault="00FD0598" w:rsidP="00FD0598">
            <w:pPr>
              <w:rPr>
                <w:b/>
                <w:bCs/>
                <w:i/>
                <w:iCs/>
              </w:rPr>
            </w:pPr>
          </w:p>
          <w:p w:rsidR="00FD0598" w:rsidRPr="003B0626" w:rsidRDefault="00FD0598" w:rsidP="00FD0598">
            <w:pPr>
              <w:rPr>
                <w:b/>
                <w:bCs/>
                <w:i/>
                <w:iCs/>
              </w:rPr>
            </w:pPr>
          </w:p>
          <w:p w:rsidR="00FD0598" w:rsidRPr="003B0626" w:rsidRDefault="00FD0598" w:rsidP="00FD0598">
            <w:pPr>
              <w:rPr>
                <w:b/>
                <w:bCs/>
                <w:i/>
                <w:iCs/>
              </w:rPr>
            </w:pPr>
            <w:r w:rsidRPr="003B0626">
              <w:rPr>
                <w:b/>
                <w:bCs/>
                <w:i/>
                <w:iCs/>
              </w:rPr>
              <w:t>The minimum requirements of this position require the individual to:</w:t>
            </w:r>
          </w:p>
        </w:tc>
        <w:tc>
          <w:tcPr>
            <w:tcW w:w="3330" w:type="dxa"/>
          </w:tcPr>
          <w:p w:rsidR="00FD0598" w:rsidRPr="003B0626" w:rsidRDefault="00FD0598" w:rsidP="00FD0598">
            <w:pPr>
              <w:rPr>
                <w:b/>
                <w:bCs/>
                <w:i/>
                <w:iCs/>
              </w:rPr>
            </w:pPr>
          </w:p>
          <w:p w:rsidR="00FD0598" w:rsidRPr="003B0626" w:rsidRDefault="00FD0598" w:rsidP="00FD0598">
            <w:pPr>
              <w:rPr>
                <w:b/>
                <w:bCs/>
                <w:i/>
                <w:iCs/>
              </w:rPr>
            </w:pPr>
          </w:p>
          <w:p w:rsidR="00FD0598" w:rsidRPr="003B0626" w:rsidRDefault="00FD0598" w:rsidP="00FD0598">
            <w:pPr>
              <w:rPr>
                <w:b/>
                <w:bCs/>
                <w:i/>
                <w:iCs/>
              </w:rPr>
            </w:pPr>
            <w:r w:rsidRPr="003B0626">
              <w:rPr>
                <w:b/>
                <w:bCs/>
                <w:i/>
                <w:iCs/>
              </w:rPr>
              <w:t>Evaluate the requirements and activity percentage in the time for this position based on the following:</w:t>
            </w:r>
          </w:p>
        </w:tc>
      </w:tr>
      <w:tr w:rsidR="00FD0598" w:rsidRPr="003B0626" w:rsidTr="00FD0598">
        <w:tc>
          <w:tcPr>
            <w:tcW w:w="2203" w:type="dxa"/>
          </w:tcPr>
          <w:p w:rsidR="00FD0598" w:rsidRPr="003B0626" w:rsidRDefault="00FD0598" w:rsidP="00FD0598">
            <w:pPr>
              <w:ind w:left="360"/>
              <w:jc w:val="both"/>
            </w:pPr>
          </w:p>
          <w:p w:rsidR="00FD0598" w:rsidRPr="003B0626" w:rsidRDefault="001E54AC" w:rsidP="00FD0598">
            <w:r w:rsidRPr="003B0626">
              <w:rPr>
                <w:b/>
                <w:bCs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FD0598" w:rsidRPr="003B0626">
              <w:rPr>
                <w:b/>
                <w:bCs/>
                <w:u w:val="single"/>
              </w:rPr>
              <w:instrText xml:space="preserve"> FORMCHECKBOX </w:instrText>
            </w:r>
            <w:r w:rsidR="00B6478E">
              <w:rPr>
                <w:b/>
                <w:bCs/>
                <w:u w:val="single"/>
              </w:rPr>
            </w:r>
            <w:r w:rsidR="00B6478E">
              <w:rPr>
                <w:b/>
                <w:bCs/>
                <w:u w:val="single"/>
              </w:rPr>
              <w:fldChar w:fldCharType="separate"/>
            </w:r>
            <w:r w:rsidRPr="003B0626">
              <w:rPr>
                <w:b/>
                <w:bCs/>
                <w:u w:val="single"/>
              </w:rPr>
              <w:fldChar w:fldCharType="end"/>
            </w:r>
            <w:bookmarkEnd w:id="4"/>
            <w:r w:rsidR="00FD0598" w:rsidRPr="003B0626">
              <w:t xml:space="preserve"> Sedentary Work</w:t>
            </w:r>
          </w:p>
          <w:p w:rsidR="00FD0598" w:rsidRPr="003B0626" w:rsidRDefault="00FD0598" w:rsidP="00FD0598">
            <w:pPr>
              <w:ind w:left="360"/>
            </w:pPr>
          </w:p>
          <w:bookmarkStart w:id="5" w:name="Check2"/>
          <w:p w:rsidR="00FD0598" w:rsidRPr="003B0626" w:rsidRDefault="001E54AC" w:rsidP="00FD0598">
            <w:r w:rsidRPr="003B062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598" w:rsidRPr="003B0626">
              <w:instrText xml:space="preserve"> FORMCHECKBOX </w:instrText>
            </w:r>
            <w:r w:rsidR="00B6478E">
              <w:fldChar w:fldCharType="separate"/>
            </w:r>
            <w:r w:rsidRPr="003B0626">
              <w:fldChar w:fldCharType="end"/>
            </w:r>
            <w:bookmarkEnd w:id="5"/>
            <w:r w:rsidR="00FD0598" w:rsidRPr="003B0626">
              <w:t xml:space="preserve"> Light Work</w:t>
            </w:r>
          </w:p>
          <w:p w:rsidR="00FD0598" w:rsidRPr="003B0626" w:rsidRDefault="00FD0598" w:rsidP="00FD0598"/>
          <w:p w:rsidR="00FD0598" w:rsidRPr="003B0626" w:rsidRDefault="003B0626" w:rsidP="00FD059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B6478E">
              <w:fldChar w:fldCharType="separate"/>
            </w:r>
            <w:r>
              <w:fldChar w:fldCharType="end"/>
            </w:r>
            <w:bookmarkEnd w:id="6"/>
            <w:r w:rsidR="00FD0598" w:rsidRPr="003B0626">
              <w:t xml:space="preserve"> Medium Work</w:t>
            </w:r>
          </w:p>
          <w:p w:rsidR="00FD0598" w:rsidRPr="003B0626" w:rsidRDefault="00FD0598" w:rsidP="00FD0598"/>
          <w:bookmarkStart w:id="7" w:name="Check4"/>
          <w:p w:rsidR="00FD0598" w:rsidRPr="003B0626" w:rsidRDefault="001E54AC" w:rsidP="00FD0598">
            <w:r w:rsidRPr="003B062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F4A" w:rsidRPr="003B0626">
              <w:instrText xml:space="preserve"> FORMCHECKBOX </w:instrText>
            </w:r>
            <w:r w:rsidR="00B6478E">
              <w:fldChar w:fldCharType="separate"/>
            </w:r>
            <w:r w:rsidRPr="003B0626">
              <w:fldChar w:fldCharType="end"/>
            </w:r>
            <w:bookmarkEnd w:id="7"/>
            <w:r w:rsidR="00FD0598" w:rsidRPr="003B0626">
              <w:t xml:space="preserve"> Heavy Work</w:t>
            </w:r>
          </w:p>
          <w:p w:rsidR="00FD0598" w:rsidRPr="003B0626" w:rsidRDefault="00FD0598" w:rsidP="00FD0598">
            <w:pPr>
              <w:ind w:left="360"/>
            </w:pPr>
          </w:p>
          <w:p w:rsidR="00FD0598" w:rsidRPr="003B0626" w:rsidRDefault="001E54AC" w:rsidP="00FD0598">
            <w:r w:rsidRPr="003B062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FD0598" w:rsidRPr="003B0626">
              <w:instrText xml:space="preserve"> FORMCHECKBOX </w:instrText>
            </w:r>
            <w:r w:rsidR="00B6478E">
              <w:fldChar w:fldCharType="separate"/>
            </w:r>
            <w:r w:rsidRPr="003B0626">
              <w:fldChar w:fldCharType="end"/>
            </w:r>
            <w:bookmarkEnd w:id="8"/>
            <w:r w:rsidR="00FD0598" w:rsidRPr="003B0626">
              <w:t xml:space="preserve"> Very Heavy work</w:t>
            </w:r>
          </w:p>
        </w:tc>
        <w:tc>
          <w:tcPr>
            <w:tcW w:w="5285" w:type="dxa"/>
          </w:tcPr>
          <w:p w:rsidR="00FD0598" w:rsidRPr="003B0626" w:rsidRDefault="00FD0598" w:rsidP="00FD0598">
            <w:pPr>
              <w:ind w:left="360"/>
            </w:pPr>
          </w:p>
          <w:p w:rsidR="00FD0598" w:rsidRPr="003B0626" w:rsidRDefault="003B0626" w:rsidP="00FD0598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B6478E">
              <w:fldChar w:fldCharType="separate"/>
            </w:r>
            <w:r>
              <w:fldChar w:fldCharType="end"/>
            </w:r>
            <w:bookmarkEnd w:id="9"/>
            <w:r w:rsidR="00FD0598" w:rsidRPr="003B0626">
              <w:t xml:space="preserve"> Stand for </w:t>
            </w:r>
            <w:r>
              <w:rPr>
                <w:b/>
                <w:bCs/>
                <w:u w:val="single"/>
              </w:rPr>
              <w:t>4-6</w:t>
            </w:r>
            <w:r w:rsidR="00FD0598" w:rsidRPr="003B0626">
              <w:rPr>
                <w:b/>
                <w:bCs/>
                <w:u w:val="single"/>
              </w:rPr>
              <w:t xml:space="preserve"> </w:t>
            </w:r>
            <w:r w:rsidR="00FD0598" w:rsidRPr="003B0626">
              <w:t>hours(s) per day</w:t>
            </w:r>
          </w:p>
          <w:p w:rsidR="00FD0598" w:rsidRPr="003B0626" w:rsidRDefault="00FD0598" w:rsidP="00FD0598">
            <w:pPr>
              <w:ind w:left="360"/>
            </w:pPr>
          </w:p>
          <w:p w:rsidR="00FD0598" w:rsidRPr="003B0626" w:rsidRDefault="003B0626" w:rsidP="00FD0598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7"/>
            <w:r>
              <w:instrText xml:space="preserve"> FORMCHECKBOX </w:instrText>
            </w:r>
            <w:r w:rsidR="00B6478E">
              <w:fldChar w:fldCharType="separate"/>
            </w:r>
            <w:r>
              <w:fldChar w:fldCharType="end"/>
            </w:r>
            <w:bookmarkEnd w:id="10"/>
            <w:r w:rsidR="00FD0598" w:rsidRPr="003B0626">
              <w:t xml:space="preserve"> Sit for </w:t>
            </w:r>
            <w:r>
              <w:rPr>
                <w:b/>
                <w:bCs/>
                <w:u w:val="single"/>
              </w:rPr>
              <w:t>2</w:t>
            </w:r>
            <w:r w:rsidR="00FD0598" w:rsidRPr="003B0626">
              <w:t xml:space="preserve"> hour(s) per day</w:t>
            </w:r>
          </w:p>
          <w:p w:rsidR="00FD0598" w:rsidRPr="003B0626" w:rsidRDefault="00FD0598" w:rsidP="00FD0598"/>
          <w:p w:rsidR="00FD0598" w:rsidRPr="003B0626" w:rsidRDefault="003B0626" w:rsidP="00FD0598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8"/>
            <w:r>
              <w:instrText xml:space="preserve"> FORMCHECKBOX </w:instrText>
            </w:r>
            <w:r w:rsidR="00B6478E">
              <w:fldChar w:fldCharType="separate"/>
            </w:r>
            <w:r>
              <w:fldChar w:fldCharType="end"/>
            </w:r>
            <w:bookmarkEnd w:id="11"/>
            <w:r w:rsidR="00FD0598" w:rsidRPr="003B0626">
              <w:t xml:space="preserve"> Walk for </w:t>
            </w:r>
            <w:r>
              <w:rPr>
                <w:b/>
                <w:bCs/>
                <w:u w:val="single"/>
              </w:rPr>
              <w:t>2</w:t>
            </w:r>
            <w:r w:rsidR="00FD0598" w:rsidRPr="003B0626">
              <w:t xml:space="preserve"> hour(s) per day</w:t>
            </w:r>
          </w:p>
          <w:p w:rsidR="00FD0598" w:rsidRPr="003B0626" w:rsidRDefault="00FD0598" w:rsidP="00FD0598"/>
          <w:p w:rsidR="00FD0598" w:rsidRPr="003B0626" w:rsidRDefault="003B0626" w:rsidP="00FD0598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9"/>
            <w:r>
              <w:instrText xml:space="preserve"> FORMCHECKBOX </w:instrText>
            </w:r>
            <w:r w:rsidR="00B6478E">
              <w:fldChar w:fldCharType="separate"/>
            </w:r>
            <w:r>
              <w:fldChar w:fldCharType="end"/>
            </w:r>
            <w:bookmarkEnd w:id="12"/>
            <w:r w:rsidR="00FD0598" w:rsidRPr="003B0626">
              <w:t xml:space="preserve"> Perform repetitive task and motions </w:t>
            </w:r>
            <w:r>
              <w:rPr>
                <w:b/>
                <w:bCs/>
                <w:u w:val="single"/>
              </w:rPr>
              <w:t>2</w:t>
            </w:r>
            <w:r w:rsidR="00FD0598" w:rsidRPr="003B0626">
              <w:rPr>
                <w:b/>
                <w:bCs/>
                <w:u w:val="single"/>
              </w:rPr>
              <w:t xml:space="preserve"> </w:t>
            </w:r>
            <w:r w:rsidR="00FD0598" w:rsidRPr="003B0626">
              <w:t>hour(s) per day</w:t>
            </w:r>
          </w:p>
          <w:p w:rsidR="00FD0598" w:rsidRPr="003B0626" w:rsidRDefault="00FD0598" w:rsidP="00FD0598"/>
          <w:p w:rsidR="00FD0598" w:rsidRPr="003B0626" w:rsidRDefault="003B0626" w:rsidP="00FD0598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 w:rsidR="00B6478E">
              <w:fldChar w:fldCharType="separate"/>
            </w:r>
            <w:r>
              <w:fldChar w:fldCharType="end"/>
            </w:r>
            <w:bookmarkEnd w:id="13"/>
            <w:r w:rsidR="00FD0598" w:rsidRPr="003B0626">
              <w:t xml:space="preserve"> Distinguish colors</w:t>
            </w:r>
          </w:p>
          <w:p w:rsidR="00FD0598" w:rsidRPr="003B0626" w:rsidRDefault="00FD0598" w:rsidP="00FD0598"/>
          <w:p w:rsidR="00FD0598" w:rsidRPr="003B0626" w:rsidRDefault="003B0626" w:rsidP="00FD059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heck11"/>
            <w:r>
              <w:instrText xml:space="preserve"> FORMCHECKBOX </w:instrText>
            </w:r>
            <w:r w:rsidR="00B6478E">
              <w:fldChar w:fldCharType="separate"/>
            </w:r>
            <w:r>
              <w:fldChar w:fldCharType="end"/>
            </w:r>
            <w:bookmarkEnd w:id="14"/>
            <w:r w:rsidR="00FD0598" w:rsidRPr="003B0626">
              <w:t xml:space="preserve"> Hear alarms/telephone/tape recorder/normal speaking voice</w:t>
            </w:r>
          </w:p>
          <w:p w:rsidR="00FD0598" w:rsidRPr="003B0626" w:rsidRDefault="00FD0598" w:rsidP="00FD0598"/>
          <w:p w:rsidR="00FD0598" w:rsidRPr="003B0626" w:rsidRDefault="003B0626" w:rsidP="00FD0598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5" w:name="Check19"/>
            <w:r>
              <w:instrText xml:space="preserve"> FORMCHECKBOX </w:instrText>
            </w:r>
            <w:r w:rsidR="00B6478E">
              <w:fldChar w:fldCharType="separate"/>
            </w:r>
            <w:r>
              <w:fldChar w:fldCharType="end"/>
            </w:r>
            <w:bookmarkEnd w:id="15"/>
            <w:r w:rsidR="00FD0598" w:rsidRPr="003B0626">
              <w:t xml:space="preserve"> Have good manual dexterity</w:t>
            </w:r>
          </w:p>
          <w:p w:rsidR="00FD0598" w:rsidRPr="003B0626" w:rsidRDefault="00FD0598" w:rsidP="00FD0598"/>
          <w:p w:rsidR="00FD0598" w:rsidRPr="003B0626" w:rsidRDefault="003B0626" w:rsidP="00FD0598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heck18"/>
            <w:r>
              <w:instrText xml:space="preserve"> FORMCHECKBOX </w:instrText>
            </w:r>
            <w:r w:rsidR="00B6478E">
              <w:fldChar w:fldCharType="separate"/>
            </w:r>
            <w:r>
              <w:fldChar w:fldCharType="end"/>
            </w:r>
            <w:bookmarkEnd w:id="16"/>
            <w:r w:rsidR="00FD0598" w:rsidRPr="003B0626">
              <w:t xml:space="preserve"> Have good eye-hand-foot coordination</w:t>
            </w:r>
          </w:p>
          <w:p w:rsidR="00FD0598" w:rsidRPr="003B0626" w:rsidRDefault="00FD0598" w:rsidP="00FD0598"/>
          <w:p w:rsidR="00FD0598" w:rsidRPr="003B0626" w:rsidRDefault="003B0626" w:rsidP="00FD0598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Check14"/>
            <w:r>
              <w:instrText xml:space="preserve"> FORMCHECKBOX </w:instrText>
            </w:r>
            <w:r w:rsidR="00B6478E">
              <w:fldChar w:fldCharType="separate"/>
            </w:r>
            <w:r>
              <w:fldChar w:fldCharType="end"/>
            </w:r>
            <w:bookmarkEnd w:id="17"/>
            <w:r w:rsidR="00FD0598" w:rsidRPr="003B0626">
              <w:t xml:space="preserve"> Have clarity of vision: </w:t>
            </w:r>
          </w:p>
          <w:p w:rsidR="00FD0598" w:rsidRPr="003B0626" w:rsidRDefault="00FD0598" w:rsidP="00FD0598"/>
          <w:p w:rsidR="00FD0598" w:rsidRPr="003B0626" w:rsidRDefault="00FD0598" w:rsidP="00FD0598">
            <w:r w:rsidRPr="003B0626">
              <w:t xml:space="preserve">     </w:t>
            </w:r>
            <w:bookmarkStart w:id="18" w:name="Check15"/>
            <w:r w:rsidR="001E54AC" w:rsidRPr="003B062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E90" w:rsidRPr="003B0626">
              <w:instrText xml:space="preserve"> FORMCHECKBOX </w:instrText>
            </w:r>
            <w:r w:rsidR="00B6478E">
              <w:fldChar w:fldCharType="separate"/>
            </w:r>
            <w:r w:rsidR="001E54AC" w:rsidRPr="003B0626">
              <w:fldChar w:fldCharType="end"/>
            </w:r>
            <w:bookmarkEnd w:id="18"/>
            <w:r w:rsidRPr="003B0626">
              <w:t xml:space="preserve"> Near(&lt;20”); </w:t>
            </w:r>
          </w:p>
          <w:p w:rsidR="00FD0598" w:rsidRPr="003B0626" w:rsidRDefault="00FD0598" w:rsidP="00FD0598">
            <w:r w:rsidRPr="003B0626">
              <w:t xml:space="preserve"> </w:t>
            </w:r>
          </w:p>
          <w:p w:rsidR="00FD0598" w:rsidRPr="003B0626" w:rsidRDefault="00FD0598" w:rsidP="00FD0598">
            <w:r w:rsidRPr="003B0626">
              <w:t xml:space="preserve">     </w:t>
            </w:r>
            <w:bookmarkStart w:id="19" w:name="Check16"/>
            <w:r w:rsidR="001E54AC" w:rsidRPr="003B062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E90" w:rsidRPr="003B0626">
              <w:instrText xml:space="preserve"> FORMCHECKBOX </w:instrText>
            </w:r>
            <w:r w:rsidR="00B6478E">
              <w:fldChar w:fldCharType="separate"/>
            </w:r>
            <w:r w:rsidR="001E54AC" w:rsidRPr="003B0626">
              <w:fldChar w:fldCharType="end"/>
            </w:r>
            <w:bookmarkEnd w:id="19"/>
            <w:r w:rsidRPr="003B0626">
              <w:t xml:space="preserve"> Mid(&gt;20”-&lt;20’); </w:t>
            </w:r>
          </w:p>
          <w:p w:rsidR="00FD0598" w:rsidRPr="003B0626" w:rsidRDefault="00FD0598" w:rsidP="00FD0598"/>
          <w:p w:rsidR="00FD0598" w:rsidRPr="003B0626" w:rsidRDefault="00FD0598" w:rsidP="00373E90">
            <w:r w:rsidRPr="003B0626">
              <w:t xml:space="preserve">     </w:t>
            </w:r>
            <w:bookmarkStart w:id="20" w:name="Check17"/>
            <w:r w:rsidR="001E54AC" w:rsidRPr="003B0626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E90" w:rsidRPr="003B0626">
              <w:instrText xml:space="preserve"> FORMCHECKBOX </w:instrText>
            </w:r>
            <w:r w:rsidR="00B6478E">
              <w:fldChar w:fldCharType="separate"/>
            </w:r>
            <w:r w:rsidR="001E54AC" w:rsidRPr="003B0626">
              <w:fldChar w:fldCharType="end"/>
            </w:r>
            <w:bookmarkEnd w:id="20"/>
            <w:r w:rsidRPr="003B0626">
              <w:t xml:space="preserve"> Far (&gt;20’)</w:t>
            </w:r>
          </w:p>
        </w:tc>
        <w:tc>
          <w:tcPr>
            <w:tcW w:w="3330" w:type="dxa"/>
          </w:tcPr>
          <w:p w:rsidR="00FD0598" w:rsidRPr="003B0626" w:rsidRDefault="00FD0598" w:rsidP="00FD0598">
            <w:pPr>
              <w:jc w:val="both"/>
            </w:pPr>
          </w:p>
          <w:p w:rsidR="00FD0598" w:rsidRPr="003B0626" w:rsidRDefault="00FD0598" w:rsidP="00FD0598">
            <w:pPr>
              <w:jc w:val="both"/>
            </w:pPr>
            <w:r w:rsidRPr="003B0626">
              <w:t>1 – Not at all (0%)</w:t>
            </w:r>
          </w:p>
          <w:p w:rsidR="00FD0598" w:rsidRPr="003B0626" w:rsidRDefault="00FD0598" w:rsidP="00FD0598">
            <w:pPr>
              <w:jc w:val="both"/>
            </w:pPr>
            <w:r w:rsidRPr="003B0626">
              <w:t>2 – Occasionally (1-33%)</w:t>
            </w:r>
          </w:p>
          <w:p w:rsidR="00FD0598" w:rsidRPr="003B0626" w:rsidRDefault="00FD0598" w:rsidP="00FD0598">
            <w:pPr>
              <w:jc w:val="both"/>
            </w:pPr>
            <w:r w:rsidRPr="003B0626">
              <w:t>3 – Frequently (34-66%)</w:t>
            </w:r>
          </w:p>
          <w:p w:rsidR="00FD0598" w:rsidRPr="003B0626" w:rsidRDefault="00FD0598" w:rsidP="00FD0598">
            <w:pPr>
              <w:jc w:val="both"/>
            </w:pPr>
            <w:r w:rsidRPr="003B0626">
              <w:t>4 –Continuously (67-100%)</w:t>
            </w:r>
          </w:p>
          <w:p w:rsidR="00FD0598" w:rsidRPr="003B0626" w:rsidRDefault="00FD0598" w:rsidP="00FD0598">
            <w:pPr>
              <w:jc w:val="both"/>
            </w:pPr>
          </w:p>
          <w:p w:rsidR="00FD0598" w:rsidRPr="003B0626" w:rsidRDefault="008359EE" w:rsidP="00FD0598">
            <w:pPr>
              <w:jc w:val="both"/>
            </w:pPr>
            <w:r>
              <w:rPr>
                <w:b/>
                <w:bCs/>
                <w:u w:val="single"/>
              </w:rPr>
              <w:t>2</w:t>
            </w:r>
            <w:r w:rsidR="00FD0598" w:rsidRPr="003B0626">
              <w:t xml:space="preserve"> Climbing</w:t>
            </w:r>
          </w:p>
          <w:p w:rsidR="00FD0598" w:rsidRPr="003B0626" w:rsidRDefault="00FD0598" w:rsidP="00FD0598">
            <w:pPr>
              <w:jc w:val="both"/>
            </w:pPr>
          </w:p>
          <w:p w:rsidR="00FD0598" w:rsidRPr="003B0626" w:rsidRDefault="008359EE" w:rsidP="00FD0598">
            <w:pPr>
              <w:jc w:val="both"/>
            </w:pPr>
            <w:r>
              <w:rPr>
                <w:b/>
                <w:bCs/>
                <w:u w:val="single"/>
              </w:rPr>
              <w:t>2</w:t>
            </w:r>
            <w:r w:rsidR="00FD0598" w:rsidRPr="003B0626">
              <w:t xml:space="preserve"> Bending</w:t>
            </w:r>
          </w:p>
          <w:p w:rsidR="00FD0598" w:rsidRPr="003B0626" w:rsidRDefault="00FD0598" w:rsidP="00FD0598">
            <w:pPr>
              <w:jc w:val="both"/>
            </w:pPr>
          </w:p>
          <w:p w:rsidR="00FD0598" w:rsidRPr="003B0626" w:rsidRDefault="008359EE" w:rsidP="00FD0598">
            <w:pPr>
              <w:jc w:val="both"/>
            </w:pPr>
            <w:r>
              <w:rPr>
                <w:b/>
                <w:bCs/>
                <w:u w:val="single"/>
              </w:rPr>
              <w:t>2</w:t>
            </w:r>
            <w:r w:rsidR="00FD0598" w:rsidRPr="003B0626">
              <w:t>Crouching</w:t>
            </w:r>
          </w:p>
          <w:p w:rsidR="00FD0598" w:rsidRPr="003B0626" w:rsidRDefault="00FD0598" w:rsidP="00FD0598">
            <w:pPr>
              <w:jc w:val="both"/>
            </w:pPr>
          </w:p>
          <w:p w:rsidR="00FD0598" w:rsidRPr="003B0626" w:rsidRDefault="008359EE" w:rsidP="00FD0598">
            <w:pPr>
              <w:jc w:val="both"/>
            </w:pPr>
            <w:r>
              <w:rPr>
                <w:b/>
                <w:bCs/>
                <w:u w:val="single"/>
              </w:rPr>
              <w:t>2</w:t>
            </w:r>
            <w:r w:rsidR="00FD0598" w:rsidRPr="003B0626">
              <w:t xml:space="preserve"> Squatting</w:t>
            </w:r>
          </w:p>
          <w:p w:rsidR="00FD0598" w:rsidRPr="003B0626" w:rsidRDefault="00FD0598" w:rsidP="00FD0598">
            <w:pPr>
              <w:jc w:val="both"/>
            </w:pPr>
          </w:p>
          <w:p w:rsidR="00FD0598" w:rsidRPr="003B0626" w:rsidRDefault="008359EE" w:rsidP="00FD0598">
            <w:pPr>
              <w:jc w:val="both"/>
            </w:pPr>
            <w:r>
              <w:rPr>
                <w:b/>
                <w:bCs/>
                <w:u w:val="single"/>
              </w:rPr>
              <w:t>2</w:t>
            </w:r>
            <w:r w:rsidR="00FD0598" w:rsidRPr="003B0626">
              <w:t xml:space="preserve"> Crawling</w:t>
            </w:r>
          </w:p>
          <w:p w:rsidR="00FD0598" w:rsidRPr="003B0626" w:rsidRDefault="00FD0598" w:rsidP="00FD0598">
            <w:pPr>
              <w:jc w:val="both"/>
            </w:pPr>
          </w:p>
          <w:p w:rsidR="00FD0598" w:rsidRPr="003B0626" w:rsidRDefault="008359EE" w:rsidP="00FD0598">
            <w:pPr>
              <w:jc w:val="both"/>
            </w:pPr>
            <w:r>
              <w:rPr>
                <w:b/>
                <w:bCs/>
                <w:u w:val="single"/>
              </w:rPr>
              <w:t>2</w:t>
            </w:r>
            <w:r w:rsidR="00FD0598" w:rsidRPr="003B0626">
              <w:t xml:space="preserve"> Kneeling</w:t>
            </w:r>
          </w:p>
          <w:p w:rsidR="00FD0598" w:rsidRPr="003B0626" w:rsidRDefault="00FD0598" w:rsidP="00FD0598">
            <w:pPr>
              <w:jc w:val="both"/>
            </w:pPr>
          </w:p>
          <w:p w:rsidR="00FD0598" w:rsidRPr="003B0626" w:rsidRDefault="008359EE" w:rsidP="00FD0598">
            <w:pPr>
              <w:jc w:val="both"/>
            </w:pPr>
            <w:r>
              <w:rPr>
                <w:b/>
                <w:bCs/>
                <w:u w:val="single"/>
              </w:rPr>
              <w:t>2</w:t>
            </w:r>
            <w:r w:rsidR="00FD0598" w:rsidRPr="003B0626">
              <w:t xml:space="preserve"> Balancing</w:t>
            </w:r>
          </w:p>
          <w:p w:rsidR="00FD0598" w:rsidRPr="003B0626" w:rsidRDefault="00FD0598" w:rsidP="00FD0598">
            <w:pPr>
              <w:jc w:val="both"/>
            </w:pPr>
          </w:p>
          <w:p w:rsidR="00FD0598" w:rsidRPr="003B0626" w:rsidRDefault="008359EE" w:rsidP="00FD0598">
            <w:pPr>
              <w:jc w:val="both"/>
            </w:pPr>
            <w:r>
              <w:rPr>
                <w:b/>
                <w:bCs/>
                <w:u w:val="single"/>
              </w:rPr>
              <w:t>2</w:t>
            </w:r>
            <w:r w:rsidR="00FD0598" w:rsidRPr="003B0626">
              <w:t xml:space="preserve"> Pulling with force</w:t>
            </w:r>
          </w:p>
          <w:p w:rsidR="00FD0598" w:rsidRPr="003B0626" w:rsidRDefault="00FD0598" w:rsidP="00FD0598">
            <w:pPr>
              <w:jc w:val="both"/>
            </w:pPr>
          </w:p>
          <w:p w:rsidR="00FD0598" w:rsidRPr="003B0626" w:rsidRDefault="008359EE" w:rsidP="00FD0598">
            <w:pPr>
              <w:jc w:val="both"/>
            </w:pPr>
            <w:r>
              <w:rPr>
                <w:b/>
                <w:bCs/>
                <w:u w:val="single"/>
              </w:rPr>
              <w:t>3</w:t>
            </w:r>
            <w:r w:rsidR="00FD0598" w:rsidRPr="003B0626">
              <w:t xml:space="preserve"> Reaching above head</w:t>
            </w:r>
          </w:p>
          <w:p w:rsidR="00FD0598" w:rsidRPr="003B0626" w:rsidRDefault="00FD0598" w:rsidP="00FD0598">
            <w:pPr>
              <w:jc w:val="both"/>
            </w:pPr>
          </w:p>
          <w:p w:rsidR="00FD0598" w:rsidRPr="003B0626" w:rsidRDefault="008359EE" w:rsidP="00FD0598"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u w:val="single"/>
              </w:rPr>
              <w:t>3</w:t>
            </w:r>
            <w:r w:rsidR="00FD0598" w:rsidRPr="003B0626">
              <w:rPr>
                <w:rFonts w:ascii="Times New Roman" w:hAnsi="Times New Roman"/>
                <w:sz w:val="20"/>
              </w:rPr>
              <w:t xml:space="preserve"> Reaching above   shoulder</w:t>
            </w:r>
          </w:p>
          <w:p w:rsidR="00FD0598" w:rsidRPr="003B0626" w:rsidRDefault="00FD0598" w:rsidP="00FD0598">
            <w:pPr>
              <w:jc w:val="both"/>
            </w:pPr>
          </w:p>
          <w:p w:rsidR="00FD0598" w:rsidRPr="003B0626" w:rsidRDefault="008359EE" w:rsidP="00FD0598">
            <w:pPr>
              <w:jc w:val="both"/>
            </w:pPr>
            <w:r>
              <w:rPr>
                <w:b/>
                <w:bCs/>
                <w:u w:val="single"/>
              </w:rPr>
              <w:t>2</w:t>
            </w:r>
            <w:r w:rsidR="00FD0598" w:rsidRPr="003B0626">
              <w:t xml:space="preserve"> Twisting at waist</w:t>
            </w:r>
          </w:p>
          <w:p w:rsidR="00FD0598" w:rsidRPr="003B0626" w:rsidRDefault="00FD0598" w:rsidP="00FD0598">
            <w:pPr>
              <w:jc w:val="both"/>
            </w:pPr>
          </w:p>
          <w:p w:rsidR="00FD0598" w:rsidRPr="003B0626" w:rsidRDefault="008359EE" w:rsidP="00FD0598">
            <w:r>
              <w:rPr>
                <w:b/>
                <w:bCs/>
                <w:u w:val="single"/>
              </w:rPr>
              <w:t>2</w:t>
            </w:r>
            <w:r w:rsidR="00FD0598" w:rsidRPr="003B0626">
              <w:t xml:space="preserve"> Push/Pull (up to </w:t>
            </w:r>
            <w:r w:rsidR="00342D1E" w:rsidRPr="003B0626">
              <w:rPr>
                <w:b/>
                <w:bCs/>
                <w:u w:val="single"/>
              </w:rPr>
              <w:t>100</w:t>
            </w:r>
            <w:r w:rsidR="00373E90" w:rsidRPr="003B0626">
              <w:rPr>
                <w:b/>
                <w:bCs/>
                <w:u w:val="single"/>
              </w:rPr>
              <w:t>_</w:t>
            </w:r>
            <w:r w:rsidR="00FD0598" w:rsidRPr="003B0626">
              <w:t>lbs)</w:t>
            </w:r>
          </w:p>
          <w:p w:rsidR="00FD0598" w:rsidRPr="003B0626" w:rsidRDefault="00FD0598" w:rsidP="00FD0598">
            <w:pPr>
              <w:rPr>
                <w:b/>
                <w:bCs/>
              </w:rPr>
            </w:pPr>
            <w:r w:rsidRPr="003B0626">
              <w:tab/>
            </w:r>
            <w:r w:rsidRPr="003B0626">
              <w:rPr>
                <w:b/>
              </w:rPr>
              <w:t xml:space="preserve">If weight is &lt; &gt; please </w:t>
            </w:r>
            <w:r w:rsidRPr="003B0626">
              <w:rPr>
                <w:b/>
              </w:rPr>
              <w:tab/>
              <w:t>indicate below</w:t>
            </w:r>
            <w:r w:rsidRPr="003B0626">
              <w:rPr>
                <w:b/>
                <w:bCs/>
              </w:rPr>
              <w:t>.</w:t>
            </w:r>
          </w:p>
          <w:p w:rsidR="00FD0598" w:rsidRPr="003B0626" w:rsidRDefault="00FD0598" w:rsidP="00FD0598">
            <w:r w:rsidRPr="003B0626">
              <w:tab/>
            </w:r>
            <w:r w:rsidR="001E54AC" w:rsidRPr="003B062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3B0626">
              <w:instrText xml:space="preserve"> FORMTEXT </w:instrText>
            </w:r>
            <w:r w:rsidR="001E54AC" w:rsidRPr="003B0626">
              <w:fldChar w:fldCharType="separate"/>
            </w:r>
            <w:r w:rsidRPr="003B0626">
              <w:rPr>
                <w:noProof/>
              </w:rPr>
              <w:t> </w:t>
            </w:r>
            <w:r w:rsidRPr="003B0626">
              <w:rPr>
                <w:noProof/>
              </w:rPr>
              <w:t> </w:t>
            </w:r>
            <w:r w:rsidRPr="003B0626">
              <w:rPr>
                <w:noProof/>
              </w:rPr>
              <w:t> </w:t>
            </w:r>
            <w:r w:rsidRPr="003B0626">
              <w:rPr>
                <w:noProof/>
              </w:rPr>
              <w:t> </w:t>
            </w:r>
            <w:r w:rsidRPr="003B0626">
              <w:rPr>
                <w:noProof/>
              </w:rPr>
              <w:t> </w:t>
            </w:r>
            <w:r w:rsidR="001E54AC" w:rsidRPr="003B0626">
              <w:fldChar w:fldCharType="end"/>
            </w:r>
            <w:bookmarkEnd w:id="21"/>
            <w:r w:rsidRPr="003B0626">
              <w:t xml:space="preserve">  Push/Pull (up to </w:t>
            </w:r>
            <w:r w:rsidRPr="003B0626">
              <w:tab/>
            </w:r>
            <w:r w:rsidR="008359EE">
              <w:rPr>
                <w:b/>
                <w:bCs/>
                <w:u w:val="single"/>
              </w:rPr>
              <w:t>40</w:t>
            </w:r>
            <w:r w:rsidRPr="003B0626">
              <w:rPr>
                <w:b/>
                <w:bCs/>
                <w:u w:val="single"/>
              </w:rPr>
              <w:t xml:space="preserve"> </w:t>
            </w:r>
            <w:proofErr w:type="spellStart"/>
            <w:r w:rsidRPr="003B0626">
              <w:rPr>
                <w:u w:val="single"/>
              </w:rPr>
              <w:t>l</w:t>
            </w:r>
            <w:r w:rsidRPr="003B0626">
              <w:t>bs</w:t>
            </w:r>
            <w:proofErr w:type="spellEnd"/>
            <w:r w:rsidRPr="003B0626">
              <w:t>)</w:t>
            </w:r>
          </w:p>
          <w:p w:rsidR="00FD0598" w:rsidRPr="003B0626" w:rsidRDefault="00FD0598" w:rsidP="00FD0598"/>
          <w:p w:rsidR="00FD0598" w:rsidRPr="003B0626" w:rsidRDefault="008359EE" w:rsidP="00FD0598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2</w:t>
            </w:r>
            <w:r w:rsidR="00FD0598" w:rsidRPr="003B0626">
              <w:t xml:space="preserve"> Lift/carry (up to</w:t>
            </w:r>
            <w:r w:rsidR="00373E90" w:rsidRPr="003B0626">
              <w:rPr>
                <w:b/>
                <w:bCs/>
                <w:u w:val="single"/>
              </w:rPr>
              <w:t>_</w:t>
            </w:r>
            <w:r w:rsidR="00342D1E" w:rsidRPr="003B0626">
              <w:rPr>
                <w:b/>
                <w:bCs/>
                <w:u w:val="single"/>
              </w:rPr>
              <w:t>35</w:t>
            </w:r>
            <w:r w:rsidR="00373E90" w:rsidRPr="003B0626">
              <w:rPr>
                <w:b/>
                <w:bCs/>
                <w:u w:val="single"/>
              </w:rPr>
              <w:t>_lbs</w:t>
            </w:r>
            <w:r w:rsidR="00FD0598" w:rsidRPr="003B0626">
              <w:rPr>
                <w:bCs/>
              </w:rPr>
              <w:t>)</w:t>
            </w:r>
          </w:p>
          <w:p w:rsidR="00FD0598" w:rsidRPr="003B0626" w:rsidRDefault="00FD0598" w:rsidP="00FD0598">
            <w:pPr>
              <w:rPr>
                <w:b/>
                <w:bCs/>
              </w:rPr>
            </w:pPr>
            <w:r w:rsidRPr="003B0626">
              <w:rPr>
                <w:b/>
                <w:bCs/>
                <w:i/>
                <w:iCs/>
              </w:rPr>
              <w:tab/>
            </w:r>
            <w:r w:rsidRPr="003B0626">
              <w:rPr>
                <w:b/>
                <w:bCs/>
              </w:rPr>
              <w:t xml:space="preserve">If weight is &lt; &gt; please </w:t>
            </w:r>
            <w:r w:rsidRPr="003B0626">
              <w:rPr>
                <w:b/>
                <w:bCs/>
              </w:rPr>
              <w:tab/>
              <w:t>indicate below.</w:t>
            </w:r>
          </w:p>
          <w:p w:rsidR="00FD0598" w:rsidRPr="003B0626" w:rsidRDefault="00FD0598" w:rsidP="00FD0598">
            <w:pPr>
              <w:rPr>
                <w:bCs/>
              </w:rPr>
            </w:pPr>
            <w:r w:rsidRPr="003B0626">
              <w:tab/>
            </w:r>
            <w:r w:rsidR="001E54AC" w:rsidRPr="003B062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3B0626">
              <w:instrText xml:space="preserve"> FORMTEXT </w:instrText>
            </w:r>
            <w:r w:rsidR="001E54AC" w:rsidRPr="003B0626">
              <w:fldChar w:fldCharType="separate"/>
            </w:r>
            <w:r w:rsidRPr="003B0626">
              <w:rPr>
                <w:noProof/>
              </w:rPr>
              <w:t> </w:t>
            </w:r>
            <w:r w:rsidRPr="003B0626">
              <w:rPr>
                <w:noProof/>
              </w:rPr>
              <w:t> </w:t>
            </w:r>
            <w:r w:rsidRPr="003B0626">
              <w:rPr>
                <w:noProof/>
              </w:rPr>
              <w:t> </w:t>
            </w:r>
            <w:r w:rsidRPr="003B0626">
              <w:rPr>
                <w:noProof/>
              </w:rPr>
              <w:t> </w:t>
            </w:r>
            <w:r w:rsidRPr="003B0626">
              <w:rPr>
                <w:noProof/>
              </w:rPr>
              <w:t> </w:t>
            </w:r>
            <w:r w:rsidR="001E54AC" w:rsidRPr="003B0626">
              <w:fldChar w:fldCharType="end"/>
            </w:r>
            <w:bookmarkEnd w:id="22"/>
            <w:r w:rsidRPr="003B0626">
              <w:t xml:space="preserve">Lift/carry (up </w:t>
            </w:r>
            <w:r w:rsidRPr="003B0626">
              <w:tab/>
              <w:t>to</w:t>
            </w:r>
            <w:r w:rsidR="008359EE">
              <w:t xml:space="preserve"> </w:t>
            </w:r>
            <w:r w:rsidR="008359EE" w:rsidRPr="008359EE">
              <w:rPr>
                <w:b/>
                <w:u w:val="single"/>
              </w:rPr>
              <w:t>50</w:t>
            </w:r>
            <w:r w:rsidR="008359EE">
              <w:t xml:space="preserve"> </w:t>
            </w:r>
            <w:proofErr w:type="spellStart"/>
            <w:r w:rsidRPr="003B0626">
              <w:rPr>
                <w:bCs/>
              </w:rPr>
              <w:t>lbs</w:t>
            </w:r>
            <w:proofErr w:type="spellEnd"/>
            <w:r w:rsidRPr="003B0626">
              <w:rPr>
                <w:bCs/>
              </w:rPr>
              <w:t>)</w:t>
            </w:r>
          </w:p>
          <w:p w:rsidR="00FD0598" w:rsidRPr="003B0626" w:rsidRDefault="00FD0598" w:rsidP="00FD0598">
            <w:pPr>
              <w:jc w:val="both"/>
              <w:rPr>
                <w:bCs/>
              </w:rPr>
            </w:pPr>
          </w:p>
          <w:p w:rsidR="00FD0598" w:rsidRPr="003B0626" w:rsidRDefault="008359EE" w:rsidP="00FD0598">
            <w:pPr>
              <w:jc w:val="both"/>
              <w:rPr>
                <w:bCs/>
              </w:rPr>
            </w:pPr>
            <w:r>
              <w:rPr>
                <w:b/>
                <w:u w:val="single"/>
              </w:rPr>
              <w:t>2</w:t>
            </w:r>
            <w:r w:rsidR="00FD0598" w:rsidRPr="003B0626">
              <w:rPr>
                <w:bCs/>
              </w:rPr>
              <w:t xml:space="preserve"> Lift from floor level up</w:t>
            </w:r>
          </w:p>
          <w:p w:rsidR="00FD0598" w:rsidRPr="003B0626" w:rsidRDefault="00FD0598" w:rsidP="00FD0598">
            <w:pPr>
              <w:jc w:val="both"/>
              <w:rPr>
                <w:bCs/>
              </w:rPr>
            </w:pPr>
          </w:p>
          <w:p w:rsidR="00FD0598" w:rsidRPr="003B0626" w:rsidRDefault="008359EE" w:rsidP="00FD0598">
            <w:pPr>
              <w:jc w:val="both"/>
              <w:rPr>
                <w:bCs/>
              </w:rPr>
            </w:pPr>
            <w:r>
              <w:rPr>
                <w:b/>
                <w:u w:val="single"/>
              </w:rPr>
              <w:t>2</w:t>
            </w:r>
            <w:r w:rsidR="00FD0598" w:rsidRPr="003B0626">
              <w:rPr>
                <w:bCs/>
              </w:rPr>
              <w:t xml:space="preserve"> Lift from waist level up</w:t>
            </w:r>
          </w:p>
          <w:p w:rsidR="00FD0598" w:rsidRPr="003B0626" w:rsidRDefault="00FD0598" w:rsidP="00FD0598">
            <w:pPr>
              <w:jc w:val="both"/>
              <w:rPr>
                <w:bCs/>
              </w:rPr>
            </w:pPr>
          </w:p>
          <w:p w:rsidR="00FD0598" w:rsidRPr="003B0626" w:rsidRDefault="008359EE" w:rsidP="00FD0598">
            <w:pPr>
              <w:jc w:val="both"/>
              <w:rPr>
                <w:bCs/>
              </w:rPr>
            </w:pPr>
            <w:r>
              <w:rPr>
                <w:b/>
                <w:u w:val="single"/>
              </w:rPr>
              <w:t>2</w:t>
            </w:r>
            <w:r w:rsidR="00FD0598" w:rsidRPr="003B0626">
              <w:rPr>
                <w:bCs/>
              </w:rPr>
              <w:t xml:space="preserve"> Lift above shoulders</w:t>
            </w:r>
          </w:p>
          <w:p w:rsidR="00FD0598" w:rsidRPr="003B0626" w:rsidRDefault="00FD0598" w:rsidP="00FD0598">
            <w:pPr>
              <w:jc w:val="both"/>
              <w:rPr>
                <w:bCs/>
              </w:rPr>
            </w:pPr>
          </w:p>
        </w:tc>
      </w:tr>
    </w:tbl>
    <w:p w:rsidR="00FD0598" w:rsidRPr="003B0626" w:rsidRDefault="00FD0598" w:rsidP="00FD0598">
      <w:pPr>
        <w:jc w:val="both"/>
        <w:rPr>
          <w:b/>
        </w:rPr>
      </w:pPr>
    </w:p>
    <w:p w:rsidR="00373E90" w:rsidRDefault="00373E90" w:rsidP="00576126">
      <w:pPr>
        <w:rPr>
          <w:b/>
          <w:sz w:val="22"/>
          <w:szCs w:val="22"/>
          <w:u w:val="single"/>
        </w:rPr>
      </w:pPr>
    </w:p>
    <w:p w:rsidR="00E61FF1" w:rsidRPr="003B0626" w:rsidRDefault="00E61FF1" w:rsidP="00576126">
      <w:pPr>
        <w:rPr>
          <w:b/>
          <w:sz w:val="22"/>
          <w:szCs w:val="22"/>
          <w:u w:val="single"/>
        </w:rPr>
      </w:pPr>
    </w:p>
    <w:p w:rsidR="004B1FA5" w:rsidRPr="003B0626" w:rsidRDefault="004B1FA5" w:rsidP="00576126">
      <w:pPr>
        <w:rPr>
          <w:b/>
          <w:sz w:val="22"/>
          <w:szCs w:val="22"/>
          <w:u w:val="single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521"/>
        <w:gridCol w:w="235"/>
        <w:gridCol w:w="1287"/>
        <w:gridCol w:w="472"/>
        <w:gridCol w:w="1050"/>
        <w:gridCol w:w="409"/>
        <w:gridCol w:w="299"/>
        <w:gridCol w:w="815"/>
        <w:gridCol w:w="215"/>
        <w:gridCol w:w="441"/>
        <w:gridCol w:w="289"/>
        <w:gridCol w:w="579"/>
        <w:gridCol w:w="462"/>
        <w:gridCol w:w="86"/>
        <w:gridCol w:w="631"/>
        <w:gridCol w:w="1937"/>
      </w:tblGrid>
      <w:tr w:rsidR="00FD0598" w:rsidRPr="003B0626" w:rsidTr="00342D1E">
        <w:tc>
          <w:tcPr>
            <w:tcW w:w="10728" w:type="dxa"/>
            <w:gridSpan w:val="16"/>
            <w:shd w:val="clear" w:color="auto" w:fill="D9D9D9"/>
          </w:tcPr>
          <w:p w:rsidR="00FD0598" w:rsidRPr="003B0626" w:rsidRDefault="009962D3" w:rsidP="009C0662">
            <w:pPr>
              <w:pStyle w:val="Caption"/>
              <w:jc w:val="left"/>
              <w:rPr>
                <w:rFonts w:ascii="Times New Roman" w:hAnsi="Times New Roman"/>
              </w:rPr>
            </w:pPr>
            <w:r w:rsidRPr="0078030C">
              <w:rPr>
                <w:rFonts w:ascii="Times New Roman" w:hAnsi="Times New Roman"/>
                <w:highlight w:val="yellow"/>
              </w:rPr>
              <w:lastRenderedPageBreak/>
              <w:t>POSITION SPECIFIC TECHNICAL</w:t>
            </w:r>
            <w:r w:rsidR="0078030C" w:rsidRPr="0078030C">
              <w:rPr>
                <w:rFonts w:ascii="Times New Roman" w:hAnsi="Times New Roman"/>
                <w:highlight w:val="yellow"/>
              </w:rPr>
              <w:t>- Insert job duties</w:t>
            </w:r>
          </w:p>
        </w:tc>
      </w:tr>
      <w:tr w:rsidR="00FD0598" w:rsidRPr="003B0626" w:rsidTr="00342D1E">
        <w:tc>
          <w:tcPr>
            <w:tcW w:w="10728" w:type="dxa"/>
            <w:gridSpan w:val="16"/>
            <w:shd w:val="clear" w:color="auto" w:fill="F3F3F3"/>
          </w:tcPr>
          <w:p w:rsidR="00FD0598" w:rsidRPr="003B0626" w:rsidRDefault="00FD0598" w:rsidP="00FD0598">
            <w:pPr>
              <w:rPr>
                <w:b/>
                <w:sz w:val="18"/>
                <w:szCs w:val="18"/>
              </w:rPr>
            </w:pPr>
            <w:r w:rsidRPr="003B0626">
              <w:rPr>
                <w:b/>
                <w:sz w:val="18"/>
                <w:szCs w:val="18"/>
              </w:rPr>
              <w:t>Primary population foci for these competencies:</w:t>
            </w:r>
          </w:p>
        </w:tc>
      </w:tr>
      <w:tr w:rsidR="00FD0598" w:rsidRPr="003B0626" w:rsidTr="00342D1E">
        <w:tc>
          <w:tcPr>
            <w:tcW w:w="1521" w:type="dxa"/>
            <w:shd w:val="clear" w:color="auto" w:fill="F3F3F3"/>
          </w:tcPr>
          <w:p w:rsidR="00FD0598" w:rsidRPr="003B0626" w:rsidRDefault="00FD0598" w:rsidP="00FD0598">
            <w:pPr>
              <w:rPr>
                <w:b/>
                <w:sz w:val="18"/>
                <w:szCs w:val="18"/>
              </w:rPr>
            </w:pPr>
            <w:r w:rsidRPr="003B0626">
              <w:rPr>
                <w:b/>
                <w:sz w:val="18"/>
                <w:szCs w:val="18"/>
              </w:rPr>
              <w:t>Ages:</w:t>
            </w:r>
          </w:p>
        </w:tc>
        <w:tc>
          <w:tcPr>
            <w:tcW w:w="1522" w:type="dxa"/>
            <w:gridSpan w:val="2"/>
            <w:shd w:val="clear" w:color="auto" w:fill="F3F3F3"/>
          </w:tcPr>
          <w:p w:rsidR="00FD0598" w:rsidRPr="003B0626" w:rsidRDefault="00FD0598" w:rsidP="00FD0598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shd w:val="clear" w:color="auto" w:fill="F3F3F3"/>
          </w:tcPr>
          <w:p w:rsidR="00FD0598" w:rsidRPr="003B0626" w:rsidRDefault="00FD0598" w:rsidP="00FD0598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3"/>
            <w:shd w:val="clear" w:color="auto" w:fill="F3F3F3"/>
          </w:tcPr>
          <w:p w:rsidR="00FD0598" w:rsidRPr="003B0626" w:rsidRDefault="00FD0598" w:rsidP="00FD0598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4"/>
            <w:shd w:val="clear" w:color="auto" w:fill="F3F3F3"/>
          </w:tcPr>
          <w:p w:rsidR="00FD0598" w:rsidRPr="003B0626" w:rsidRDefault="00FD0598" w:rsidP="00FD0598">
            <w:pPr>
              <w:rPr>
                <w:sz w:val="18"/>
                <w:szCs w:val="18"/>
              </w:rPr>
            </w:pPr>
          </w:p>
        </w:tc>
        <w:tc>
          <w:tcPr>
            <w:tcW w:w="3116" w:type="dxa"/>
            <w:gridSpan w:val="4"/>
            <w:shd w:val="clear" w:color="auto" w:fill="F3F3F3"/>
          </w:tcPr>
          <w:p w:rsidR="00FD0598" w:rsidRPr="003B0626" w:rsidRDefault="00FD0598" w:rsidP="00FD0598">
            <w:pPr>
              <w:rPr>
                <w:sz w:val="18"/>
                <w:szCs w:val="18"/>
              </w:rPr>
            </w:pPr>
          </w:p>
        </w:tc>
      </w:tr>
      <w:tr w:rsidR="00FD0598" w:rsidRPr="003B0626" w:rsidTr="00342D1E">
        <w:tc>
          <w:tcPr>
            <w:tcW w:w="1756" w:type="dxa"/>
            <w:gridSpan w:val="2"/>
          </w:tcPr>
          <w:p w:rsidR="00FD0598" w:rsidRPr="003B0626" w:rsidRDefault="001E54AC" w:rsidP="009C0662">
            <w:pPr>
              <w:ind w:left="72"/>
              <w:rPr>
                <w:sz w:val="18"/>
                <w:szCs w:val="18"/>
              </w:rPr>
            </w:pPr>
            <w:r w:rsidRPr="003B0626">
              <w:rPr>
                <w:sz w:val="18"/>
                <w:szCs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2"/>
            <w:r w:rsidR="00FD0598" w:rsidRPr="003B0626">
              <w:rPr>
                <w:sz w:val="18"/>
                <w:szCs w:val="18"/>
              </w:rPr>
              <w:instrText xml:space="preserve"> FORMCHECKBOX </w:instrText>
            </w:r>
            <w:r w:rsidR="00B6478E">
              <w:rPr>
                <w:sz w:val="18"/>
                <w:szCs w:val="18"/>
              </w:rPr>
            </w:r>
            <w:r w:rsidR="00B6478E">
              <w:rPr>
                <w:sz w:val="18"/>
                <w:szCs w:val="18"/>
              </w:rPr>
              <w:fldChar w:fldCharType="separate"/>
            </w:r>
            <w:r w:rsidRPr="003B0626">
              <w:rPr>
                <w:sz w:val="18"/>
                <w:szCs w:val="18"/>
              </w:rPr>
              <w:fldChar w:fldCharType="end"/>
            </w:r>
            <w:bookmarkEnd w:id="23"/>
            <w:r w:rsidR="00FD0598" w:rsidRPr="003B0626">
              <w:rPr>
                <w:sz w:val="18"/>
                <w:szCs w:val="18"/>
              </w:rPr>
              <w:t>Preterm Infant</w:t>
            </w:r>
          </w:p>
        </w:tc>
        <w:tc>
          <w:tcPr>
            <w:tcW w:w="1759" w:type="dxa"/>
            <w:gridSpan w:val="2"/>
          </w:tcPr>
          <w:p w:rsidR="00FD0598" w:rsidRPr="003B0626" w:rsidRDefault="001E54AC" w:rsidP="009C0662">
            <w:pPr>
              <w:ind w:left="179"/>
              <w:rPr>
                <w:sz w:val="18"/>
                <w:szCs w:val="18"/>
              </w:rPr>
            </w:pPr>
            <w:r w:rsidRPr="003B0626">
              <w:rPr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3"/>
            <w:r w:rsidR="00FD0598" w:rsidRPr="003B0626">
              <w:rPr>
                <w:sz w:val="18"/>
                <w:szCs w:val="18"/>
              </w:rPr>
              <w:instrText xml:space="preserve"> FORMCHECKBOX </w:instrText>
            </w:r>
            <w:r w:rsidR="00B6478E">
              <w:rPr>
                <w:sz w:val="18"/>
                <w:szCs w:val="18"/>
              </w:rPr>
            </w:r>
            <w:r w:rsidR="00B6478E">
              <w:rPr>
                <w:sz w:val="18"/>
                <w:szCs w:val="18"/>
              </w:rPr>
              <w:fldChar w:fldCharType="separate"/>
            </w:r>
            <w:r w:rsidRPr="003B0626">
              <w:rPr>
                <w:sz w:val="18"/>
                <w:szCs w:val="18"/>
              </w:rPr>
              <w:fldChar w:fldCharType="end"/>
            </w:r>
            <w:bookmarkEnd w:id="24"/>
            <w:r w:rsidR="00FD0598" w:rsidRPr="003B0626">
              <w:rPr>
                <w:sz w:val="18"/>
                <w:szCs w:val="18"/>
              </w:rPr>
              <w:t>Infant</w:t>
            </w:r>
          </w:p>
        </w:tc>
        <w:tc>
          <w:tcPr>
            <w:tcW w:w="1758" w:type="dxa"/>
            <w:gridSpan w:val="3"/>
          </w:tcPr>
          <w:p w:rsidR="00FD0598" w:rsidRPr="003B0626" w:rsidRDefault="001E54AC" w:rsidP="009C0662">
            <w:pPr>
              <w:ind w:left="179"/>
              <w:rPr>
                <w:sz w:val="18"/>
                <w:szCs w:val="18"/>
              </w:rPr>
            </w:pPr>
            <w:r w:rsidRPr="003B0626">
              <w:rPr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4"/>
            <w:r w:rsidR="00FD0598" w:rsidRPr="003B0626">
              <w:rPr>
                <w:sz w:val="18"/>
                <w:szCs w:val="18"/>
              </w:rPr>
              <w:instrText xml:space="preserve"> FORMCHECKBOX </w:instrText>
            </w:r>
            <w:r w:rsidR="00B6478E">
              <w:rPr>
                <w:sz w:val="18"/>
                <w:szCs w:val="18"/>
              </w:rPr>
            </w:r>
            <w:r w:rsidR="00B6478E">
              <w:rPr>
                <w:sz w:val="18"/>
                <w:szCs w:val="18"/>
              </w:rPr>
              <w:fldChar w:fldCharType="separate"/>
            </w:r>
            <w:r w:rsidRPr="003B0626">
              <w:rPr>
                <w:sz w:val="18"/>
                <w:szCs w:val="18"/>
              </w:rPr>
              <w:fldChar w:fldCharType="end"/>
            </w:r>
            <w:bookmarkEnd w:id="25"/>
            <w:r w:rsidR="00FD0598" w:rsidRPr="003B0626">
              <w:rPr>
                <w:sz w:val="18"/>
                <w:szCs w:val="18"/>
              </w:rPr>
              <w:t>Pediatric</w:t>
            </w:r>
          </w:p>
        </w:tc>
        <w:tc>
          <w:tcPr>
            <w:tcW w:w="1760" w:type="dxa"/>
            <w:gridSpan w:val="4"/>
          </w:tcPr>
          <w:p w:rsidR="00FD0598" w:rsidRPr="003B0626" w:rsidRDefault="001E54AC" w:rsidP="009C0662">
            <w:pPr>
              <w:ind w:left="179"/>
              <w:rPr>
                <w:sz w:val="18"/>
                <w:szCs w:val="18"/>
              </w:rPr>
            </w:pPr>
            <w:r w:rsidRPr="003B0626">
              <w:rPr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5"/>
            <w:r w:rsidR="00FD0598" w:rsidRPr="003B0626">
              <w:rPr>
                <w:sz w:val="18"/>
                <w:szCs w:val="18"/>
              </w:rPr>
              <w:instrText xml:space="preserve"> FORMCHECKBOX </w:instrText>
            </w:r>
            <w:r w:rsidR="00B6478E">
              <w:rPr>
                <w:sz w:val="18"/>
                <w:szCs w:val="18"/>
              </w:rPr>
            </w:r>
            <w:r w:rsidR="00B6478E">
              <w:rPr>
                <w:sz w:val="18"/>
                <w:szCs w:val="18"/>
              </w:rPr>
              <w:fldChar w:fldCharType="separate"/>
            </w:r>
            <w:r w:rsidRPr="003B0626">
              <w:rPr>
                <w:sz w:val="18"/>
                <w:szCs w:val="18"/>
              </w:rPr>
              <w:fldChar w:fldCharType="end"/>
            </w:r>
            <w:bookmarkEnd w:id="26"/>
            <w:r w:rsidR="00FD0598" w:rsidRPr="003B0626">
              <w:rPr>
                <w:sz w:val="18"/>
                <w:szCs w:val="18"/>
              </w:rPr>
              <w:t xml:space="preserve">Adolescent </w:t>
            </w:r>
          </w:p>
        </w:tc>
        <w:tc>
          <w:tcPr>
            <w:tcW w:w="1758" w:type="dxa"/>
            <w:gridSpan w:val="4"/>
          </w:tcPr>
          <w:p w:rsidR="00FD0598" w:rsidRPr="003B0626" w:rsidRDefault="001E54AC" w:rsidP="009C0662">
            <w:pPr>
              <w:ind w:left="179"/>
              <w:rPr>
                <w:sz w:val="18"/>
                <w:szCs w:val="18"/>
              </w:rPr>
            </w:pPr>
            <w:r w:rsidRPr="003B0626">
              <w:rPr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6"/>
            <w:r w:rsidR="00FD0598" w:rsidRPr="003B0626">
              <w:rPr>
                <w:sz w:val="18"/>
                <w:szCs w:val="18"/>
              </w:rPr>
              <w:instrText xml:space="preserve"> FORMCHECKBOX </w:instrText>
            </w:r>
            <w:r w:rsidR="00B6478E">
              <w:rPr>
                <w:sz w:val="18"/>
                <w:szCs w:val="18"/>
              </w:rPr>
            </w:r>
            <w:r w:rsidR="00B6478E">
              <w:rPr>
                <w:sz w:val="18"/>
                <w:szCs w:val="18"/>
              </w:rPr>
              <w:fldChar w:fldCharType="separate"/>
            </w:r>
            <w:r w:rsidRPr="003B0626">
              <w:rPr>
                <w:sz w:val="18"/>
                <w:szCs w:val="18"/>
              </w:rPr>
              <w:fldChar w:fldCharType="end"/>
            </w:r>
            <w:bookmarkEnd w:id="27"/>
            <w:r w:rsidR="00FD0598" w:rsidRPr="003B0626">
              <w:rPr>
                <w:sz w:val="18"/>
                <w:szCs w:val="18"/>
              </w:rPr>
              <w:t>Adult</w:t>
            </w:r>
          </w:p>
        </w:tc>
        <w:tc>
          <w:tcPr>
            <w:tcW w:w="1937" w:type="dxa"/>
          </w:tcPr>
          <w:p w:rsidR="00FD0598" w:rsidRPr="003B0626" w:rsidRDefault="001E54AC" w:rsidP="009C0662">
            <w:pPr>
              <w:ind w:left="179"/>
              <w:rPr>
                <w:sz w:val="18"/>
                <w:szCs w:val="18"/>
              </w:rPr>
            </w:pPr>
            <w:r w:rsidRPr="003B0626">
              <w:rPr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7"/>
            <w:r w:rsidR="00FD0598" w:rsidRPr="003B0626">
              <w:rPr>
                <w:sz w:val="18"/>
                <w:szCs w:val="18"/>
              </w:rPr>
              <w:instrText xml:space="preserve"> FORMCHECKBOX </w:instrText>
            </w:r>
            <w:r w:rsidR="00B6478E">
              <w:rPr>
                <w:sz w:val="18"/>
                <w:szCs w:val="18"/>
              </w:rPr>
            </w:r>
            <w:r w:rsidR="00B6478E">
              <w:rPr>
                <w:sz w:val="18"/>
                <w:szCs w:val="18"/>
              </w:rPr>
              <w:fldChar w:fldCharType="separate"/>
            </w:r>
            <w:r w:rsidRPr="003B0626">
              <w:rPr>
                <w:sz w:val="18"/>
                <w:szCs w:val="18"/>
              </w:rPr>
              <w:fldChar w:fldCharType="end"/>
            </w:r>
            <w:bookmarkEnd w:id="28"/>
            <w:r w:rsidR="00FD0598" w:rsidRPr="003B0626">
              <w:rPr>
                <w:sz w:val="18"/>
                <w:szCs w:val="18"/>
              </w:rPr>
              <w:t>Late Adult</w:t>
            </w:r>
          </w:p>
        </w:tc>
      </w:tr>
      <w:tr w:rsidR="00FD0598" w:rsidRPr="003B0626" w:rsidTr="00342D1E">
        <w:trPr>
          <w:trHeight w:val="297"/>
        </w:trPr>
        <w:tc>
          <w:tcPr>
            <w:tcW w:w="10728" w:type="dxa"/>
            <w:gridSpan w:val="16"/>
            <w:shd w:val="clear" w:color="auto" w:fill="F3F3F3"/>
          </w:tcPr>
          <w:p w:rsidR="00FD0598" w:rsidRPr="003B0626" w:rsidRDefault="00FD0598" w:rsidP="00FD0598">
            <w:pPr>
              <w:rPr>
                <w:b/>
                <w:sz w:val="18"/>
                <w:szCs w:val="18"/>
              </w:rPr>
            </w:pPr>
            <w:r w:rsidRPr="003B0626">
              <w:rPr>
                <w:b/>
                <w:sz w:val="18"/>
                <w:szCs w:val="18"/>
              </w:rPr>
              <w:t>Ethnicities: (check those most frequently seen)</w:t>
            </w:r>
          </w:p>
        </w:tc>
      </w:tr>
      <w:tr w:rsidR="00FD0598" w:rsidRPr="003B0626" w:rsidTr="00342D1E">
        <w:tc>
          <w:tcPr>
            <w:tcW w:w="1756" w:type="dxa"/>
            <w:gridSpan w:val="2"/>
          </w:tcPr>
          <w:p w:rsidR="00FD0598" w:rsidRPr="003B0626" w:rsidRDefault="001E54AC" w:rsidP="009C0662">
            <w:pPr>
              <w:ind w:left="72"/>
              <w:rPr>
                <w:sz w:val="18"/>
                <w:szCs w:val="18"/>
              </w:rPr>
            </w:pPr>
            <w:r w:rsidRPr="003B0626">
              <w:rPr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8"/>
            <w:r w:rsidR="00FD0598" w:rsidRPr="003B0626">
              <w:rPr>
                <w:sz w:val="18"/>
                <w:szCs w:val="18"/>
              </w:rPr>
              <w:instrText xml:space="preserve"> FORMCHECKBOX </w:instrText>
            </w:r>
            <w:r w:rsidR="00B6478E">
              <w:rPr>
                <w:sz w:val="18"/>
                <w:szCs w:val="18"/>
              </w:rPr>
            </w:r>
            <w:r w:rsidR="00B6478E">
              <w:rPr>
                <w:sz w:val="18"/>
                <w:szCs w:val="18"/>
              </w:rPr>
              <w:fldChar w:fldCharType="separate"/>
            </w:r>
            <w:r w:rsidRPr="003B0626">
              <w:rPr>
                <w:sz w:val="18"/>
                <w:szCs w:val="18"/>
              </w:rPr>
              <w:fldChar w:fldCharType="end"/>
            </w:r>
            <w:bookmarkEnd w:id="29"/>
            <w:r w:rsidR="00FD0598" w:rsidRPr="003B0626">
              <w:rPr>
                <w:sz w:val="18"/>
                <w:szCs w:val="18"/>
              </w:rPr>
              <w:t>White</w:t>
            </w:r>
          </w:p>
        </w:tc>
        <w:tc>
          <w:tcPr>
            <w:tcW w:w="1759" w:type="dxa"/>
            <w:gridSpan w:val="2"/>
          </w:tcPr>
          <w:p w:rsidR="00FD0598" w:rsidRPr="003B0626" w:rsidRDefault="001E54AC" w:rsidP="009C0662">
            <w:pPr>
              <w:ind w:left="179"/>
              <w:rPr>
                <w:sz w:val="18"/>
                <w:szCs w:val="18"/>
              </w:rPr>
            </w:pPr>
            <w:r w:rsidRPr="003B0626">
              <w:rPr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9"/>
            <w:r w:rsidR="00FD0598" w:rsidRPr="003B0626">
              <w:rPr>
                <w:sz w:val="18"/>
                <w:szCs w:val="18"/>
              </w:rPr>
              <w:instrText xml:space="preserve"> FORMCHECKBOX </w:instrText>
            </w:r>
            <w:r w:rsidR="00B6478E">
              <w:rPr>
                <w:sz w:val="18"/>
                <w:szCs w:val="18"/>
              </w:rPr>
            </w:r>
            <w:r w:rsidR="00B6478E">
              <w:rPr>
                <w:sz w:val="18"/>
                <w:szCs w:val="18"/>
              </w:rPr>
              <w:fldChar w:fldCharType="separate"/>
            </w:r>
            <w:r w:rsidRPr="003B0626">
              <w:rPr>
                <w:sz w:val="18"/>
                <w:szCs w:val="18"/>
              </w:rPr>
              <w:fldChar w:fldCharType="end"/>
            </w:r>
            <w:bookmarkEnd w:id="30"/>
            <w:r w:rsidR="00FD0598" w:rsidRPr="003B0626">
              <w:rPr>
                <w:sz w:val="18"/>
                <w:szCs w:val="18"/>
              </w:rPr>
              <w:t>African American</w:t>
            </w:r>
          </w:p>
        </w:tc>
        <w:tc>
          <w:tcPr>
            <w:tcW w:w="1758" w:type="dxa"/>
            <w:gridSpan w:val="3"/>
          </w:tcPr>
          <w:p w:rsidR="00FD0598" w:rsidRPr="003B0626" w:rsidRDefault="001E54AC" w:rsidP="009C0662">
            <w:pPr>
              <w:ind w:left="179"/>
              <w:rPr>
                <w:sz w:val="18"/>
                <w:szCs w:val="18"/>
              </w:rPr>
            </w:pPr>
            <w:r w:rsidRPr="003B0626">
              <w:rPr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0"/>
            <w:r w:rsidR="00FD0598" w:rsidRPr="003B0626">
              <w:rPr>
                <w:sz w:val="18"/>
                <w:szCs w:val="18"/>
              </w:rPr>
              <w:instrText xml:space="preserve"> FORMCHECKBOX </w:instrText>
            </w:r>
            <w:r w:rsidR="00B6478E">
              <w:rPr>
                <w:sz w:val="18"/>
                <w:szCs w:val="18"/>
              </w:rPr>
            </w:r>
            <w:r w:rsidR="00B6478E">
              <w:rPr>
                <w:sz w:val="18"/>
                <w:szCs w:val="18"/>
              </w:rPr>
              <w:fldChar w:fldCharType="separate"/>
            </w:r>
            <w:r w:rsidRPr="003B0626">
              <w:rPr>
                <w:sz w:val="18"/>
                <w:szCs w:val="18"/>
              </w:rPr>
              <w:fldChar w:fldCharType="end"/>
            </w:r>
            <w:bookmarkEnd w:id="31"/>
            <w:r w:rsidR="00FD0598" w:rsidRPr="003B0626">
              <w:rPr>
                <w:sz w:val="18"/>
                <w:szCs w:val="18"/>
              </w:rPr>
              <w:t>Hispanic</w:t>
            </w:r>
          </w:p>
        </w:tc>
        <w:tc>
          <w:tcPr>
            <w:tcW w:w="1760" w:type="dxa"/>
            <w:gridSpan w:val="4"/>
          </w:tcPr>
          <w:p w:rsidR="00FD0598" w:rsidRPr="003B0626" w:rsidRDefault="001E54AC" w:rsidP="009C0662">
            <w:pPr>
              <w:ind w:left="179"/>
              <w:rPr>
                <w:sz w:val="18"/>
                <w:szCs w:val="18"/>
              </w:rPr>
            </w:pPr>
            <w:r w:rsidRPr="003B0626">
              <w:rPr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1"/>
            <w:r w:rsidR="00FD0598" w:rsidRPr="003B0626">
              <w:rPr>
                <w:sz w:val="18"/>
                <w:szCs w:val="18"/>
              </w:rPr>
              <w:instrText xml:space="preserve"> FORMCHECKBOX </w:instrText>
            </w:r>
            <w:r w:rsidR="00B6478E">
              <w:rPr>
                <w:sz w:val="18"/>
                <w:szCs w:val="18"/>
              </w:rPr>
            </w:r>
            <w:r w:rsidR="00B6478E">
              <w:rPr>
                <w:sz w:val="18"/>
                <w:szCs w:val="18"/>
              </w:rPr>
              <w:fldChar w:fldCharType="separate"/>
            </w:r>
            <w:r w:rsidRPr="003B0626">
              <w:rPr>
                <w:sz w:val="18"/>
                <w:szCs w:val="18"/>
              </w:rPr>
              <w:fldChar w:fldCharType="end"/>
            </w:r>
            <w:bookmarkEnd w:id="32"/>
            <w:r w:rsidR="00FD0598" w:rsidRPr="003B0626">
              <w:rPr>
                <w:sz w:val="18"/>
                <w:szCs w:val="18"/>
              </w:rPr>
              <w:t>Asian</w:t>
            </w:r>
          </w:p>
        </w:tc>
        <w:tc>
          <w:tcPr>
            <w:tcW w:w="1758" w:type="dxa"/>
            <w:gridSpan w:val="4"/>
          </w:tcPr>
          <w:p w:rsidR="00FD0598" w:rsidRPr="003B0626" w:rsidRDefault="001E54AC" w:rsidP="009C0662">
            <w:pPr>
              <w:ind w:left="179"/>
              <w:rPr>
                <w:sz w:val="18"/>
                <w:szCs w:val="18"/>
              </w:rPr>
            </w:pPr>
            <w:r w:rsidRPr="003B0626">
              <w:rPr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2"/>
            <w:r w:rsidR="00FD0598" w:rsidRPr="003B0626">
              <w:rPr>
                <w:sz w:val="18"/>
                <w:szCs w:val="18"/>
              </w:rPr>
              <w:instrText xml:space="preserve"> FORMCHECKBOX </w:instrText>
            </w:r>
            <w:r w:rsidR="00B6478E">
              <w:rPr>
                <w:sz w:val="18"/>
                <w:szCs w:val="18"/>
              </w:rPr>
            </w:r>
            <w:r w:rsidR="00B6478E">
              <w:rPr>
                <w:sz w:val="18"/>
                <w:szCs w:val="18"/>
              </w:rPr>
              <w:fldChar w:fldCharType="separate"/>
            </w:r>
            <w:r w:rsidRPr="003B0626">
              <w:rPr>
                <w:sz w:val="18"/>
                <w:szCs w:val="18"/>
              </w:rPr>
              <w:fldChar w:fldCharType="end"/>
            </w:r>
            <w:bookmarkEnd w:id="33"/>
            <w:r w:rsidR="00FD0598" w:rsidRPr="003B0626">
              <w:rPr>
                <w:sz w:val="18"/>
                <w:szCs w:val="18"/>
              </w:rPr>
              <w:t>Native American</w:t>
            </w:r>
          </w:p>
        </w:tc>
        <w:tc>
          <w:tcPr>
            <w:tcW w:w="1937" w:type="dxa"/>
          </w:tcPr>
          <w:p w:rsidR="00FD0598" w:rsidRPr="003B0626" w:rsidRDefault="001E54AC" w:rsidP="009C0662">
            <w:pPr>
              <w:ind w:left="179"/>
              <w:rPr>
                <w:sz w:val="18"/>
                <w:szCs w:val="18"/>
              </w:rPr>
            </w:pPr>
            <w:r w:rsidRPr="003B0626">
              <w:rPr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3"/>
            <w:r w:rsidR="00FD0598" w:rsidRPr="003B0626">
              <w:rPr>
                <w:sz w:val="18"/>
                <w:szCs w:val="18"/>
              </w:rPr>
              <w:instrText xml:space="preserve"> FORMCHECKBOX </w:instrText>
            </w:r>
            <w:r w:rsidR="00B6478E">
              <w:rPr>
                <w:sz w:val="18"/>
                <w:szCs w:val="18"/>
              </w:rPr>
            </w:r>
            <w:r w:rsidR="00B6478E">
              <w:rPr>
                <w:sz w:val="18"/>
                <w:szCs w:val="18"/>
              </w:rPr>
              <w:fldChar w:fldCharType="separate"/>
            </w:r>
            <w:r w:rsidRPr="003B0626">
              <w:rPr>
                <w:sz w:val="18"/>
                <w:szCs w:val="18"/>
              </w:rPr>
              <w:fldChar w:fldCharType="end"/>
            </w:r>
            <w:bookmarkEnd w:id="34"/>
            <w:r w:rsidR="00FD0598" w:rsidRPr="003B0626">
              <w:rPr>
                <w:sz w:val="18"/>
                <w:szCs w:val="18"/>
              </w:rPr>
              <w:t>Other</w:t>
            </w:r>
          </w:p>
        </w:tc>
      </w:tr>
      <w:tr w:rsidR="00FD0598" w:rsidRPr="003B0626" w:rsidTr="00380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4974" w:type="dxa"/>
            <w:gridSpan w:val="6"/>
          </w:tcPr>
          <w:p w:rsidR="00FD0598" w:rsidRPr="003B0626" w:rsidRDefault="00FD0598" w:rsidP="00FD0598">
            <w:pPr>
              <w:pStyle w:val="Subtitle"/>
              <w:ind w:left="360"/>
              <w:rPr>
                <w:rFonts w:ascii="Times New Roman" w:hAnsi="Times New Roman"/>
                <w:b w:val="0"/>
                <w:sz w:val="16"/>
              </w:rPr>
            </w:pPr>
            <w:r w:rsidRPr="003B0626">
              <w:rPr>
                <w:rFonts w:ascii="Times New Roman" w:hAnsi="Times New Roman"/>
              </w:rPr>
              <w:t>Competency Area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</w:tcPr>
          <w:p w:rsidR="00FD0598" w:rsidRPr="003B0626" w:rsidRDefault="00FD0598" w:rsidP="00FD0598">
            <w:pPr>
              <w:pStyle w:val="Heading2"/>
              <w:rPr>
                <w:rFonts w:ascii="Times New Roman" w:hAnsi="Times New Roman"/>
                <w:sz w:val="20"/>
              </w:rPr>
            </w:pPr>
            <w:r w:rsidRPr="003B0626">
              <w:rPr>
                <w:rFonts w:ascii="Times New Roman" w:hAnsi="Times New Roman"/>
                <w:sz w:val="20"/>
              </w:rPr>
              <w:t>Supervisor Evaluation</w:t>
            </w:r>
          </w:p>
          <w:p w:rsidR="00FD0598" w:rsidRPr="003B0626" w:rsidRDefault="00FD0598" w:rsidP="00FD0598"/>
        </w:tc>
        <w:tc>
          <w:tcPr>
            <w:tcW w:w="1771" w:type="dxa"/>
            <w:gridSpan w:val="4"/>
            <w:tcBorders>
              <w:bottom w:val="single" w:sz="4" w:space="0" w:color="auto"/>
            </w:tcBorders>
          </w:tcPr>
          <w:p w:rsidR="00FD0598" w:rsidRPr="003B0626" w:rsidRDefault="00FD0598" w:rsidP="00FD0598">
            <w:pPr>
              <w:jc w:val="center"/>
              <w:rPr>
                <w:b/>
                <w:sz w:val="16"/>
              </w:rPr>
            </w:pPr>
            <w:r w:rsidRPr="003B0626">
              <w:rPr>
                <w:b/>
                <w:sz w:val="16"/>
              </w:rPr>
              <w:t>Method for Determining Competency</w:t>
            </w:r>
          </w:p>
        </w:tc>
        <w:tc>
          <w:tcPr>
            <w:tcW w:w="2654" w:type="dxa"/>
            <w:gridSpan w:val="3"/>
            <w:tcBorders>
              <w:bottom w:val="single" w:sz="4" w:space="0" w:color="auto"/>
            </w:tcBorders>
          </w:tcPr>
          <w:p w:rsidR="00FD0598" w:rsidRPr="003B0626" w:rsidRDefault="00FD0598" w:rsidP="00FD0598">
            <w:pPr>
              <w:jc w:val="center"/>
              <w:rPr>
                <w:b/>
                <w:sz w:val="16"/>
              </w:rPr>
            </w:pPr>
            <w:r w:rsidRPr="003B0626">
              <w:rPr>
                <w:b/>
                <w:sz w:val="16"/>
              </w:rPr>
              <w:t>* for attached comments</w:t>
            </w:r>
          </w:p>
        </w:tc>
      </w:tr>
      <w:tr w:rsidR="00FD0598" w:rsidRPr="003B0626" w:rsidTr="00380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0"/>
        </w:trPr>
        <w:tc>
          <w:tcPr>
            <w:tcW w:w="4974" w:type="dxa"/>
            <w:gridSpan w:val="6"/>
          </w:tcPr>
          <w:p w:rsidR="002F4807" w:rsidRPr="003B0626" w:rsidRDefault="00FD0598" w:rsidP="00FD0598">
            <w:r w:rsidRPr="003B0626">
              <w:t>Demonstrates competency in the following selected procedures (see competency verification documents):</w:t>
            </w:r>
          </w:p>
          <w:p w:rsidR="00F512A8" w:rsidRPr="003B0626" w:rsidRDefault="00F512A8" w:rsidP="00F512A8">
            <w:pPr>
              <w:pStyle w:val="Header"/>
              <w:tabs>
                <w:tab w:val="left" w:pos="720"/>
              </w:tabs>
            </w:pPr>
            <w:r w:rsidRPr="003B0626">
              <w:t>Hospital Specific:</w:t>
            </w:r>
          </w:p>
          <w:p w:rsidR="00F512A8" w:rsidRPr="003B0626" w:rsidRDefault="00F512A8" w:rsidP="00F512A8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626">
              <w:rPr>
                <w:rFonts w:ascii="Times New Roman" w:eastAsia="Times New Roman" w:hAnsi="Times New Roman"/>
                <w:sz w:val="20"/>
                <w:szCs w:val="20"/>
              </w:rPr>
              <w:t>Environment of Care</w:t>
            </w:r>
          </w:p>
          <w:p w:rsidR="00FD0598" w:rsidRPr="003B0626" w:rsidRDefault="00342D1E" w:rsidP="002F4807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626">
              <w:rPr>
                <w:rFonts w:ascii="Times New Roman" w:eastAsia="Times New Roman" w:hAnsi="Times New Roman"/>
                <w:sz w:val="20"/>
                <w:szCs w:val="20"/>
              </w:rPr>
              <w:t>HIPAA Security</w:t>
            </w:r>
          </w:p>
          <w:p w:rsidR="00342D1E" w:rsidRPr="003B0626" w:rsidRDefault="00342D1E" w:rsidP="002F4807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626">
              <w:rPr>
                <w:rFonts w:ascii="Times New Roman" w:eastAsia="Times New Roman" w:hAnsi="Times New Roman"/>
                <w:sz w:val="20"/>
                <w:szCs w:val="20"/>
              </w:rPr>
              <w:t>Hand Hygiene</w:t>
            </w:r>
          </w:p>
          <w:p w:rsidR="00342D1E" w:rsidRPr="003B0626" w:rsidRDefault="00342D1E" w:rsidP="00342D1E">
            <w:r w:rsidRPr="003B0626">
              <w:t>Unit Specific:</w:t>
            </w:r>
          </w:p>
          <w:p w:rsidR="00342D1E" w:rsidRPr="003B0626" w:rsidRDefault="00342D1E" w:rsidP="00342D1E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3"/>
          </w:tcPr>
          <w:p w:rsidR="00A12586" w:rsidRPr="003B0626" w:rsidRDefault="001E54AC" w:rsidP="00A12586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586"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rPr>
                <w:sz w:val="16"/>
              </w:rPr>
              <w:fldChar w:fldCharType="end"/>
            </w:r>
            <w:r w:rsidR="00A12586" w:rsidRPr="003B0626">
              <w:rPr>
                <w:sz w:val="16"/>
              </w:rPr>
              <w:t xml:space="preserve">  Proficient     </w:t>
            </w:r>
          </w:p>
          <w:p w:rsidR="00FD0598" w:rsidRPr="003B0626" w:rsidRDefault="001E54AC" w:rsidP="00A12586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586"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rPr>
                <w:sz w:val="16"/>
              </w:rPr>
              <w:fldChar w:fldCharType="end"/>
            </w:r>
            <w:r w:rsidR="00A12586" w:rsidRPr="003B0626">
              <w:rPr>
                <w:sz w:val="16"/>
              </w:rPr>
              <w:t xml:space="preserve">  </w:t>
            </w:r>
            <w:smartTag w:uri="urn:schemas-microsoft-com:office:smarttags" w:element="place">
              <w:r w:rsidR="00A12586" w:rsidRPr="003B0626">
                <w:rPr>
                  <w:sz w:val="16"/>
                </w:rPr>
                <w:t>Opportunity</w:t>
              </w:r>
            </w:smartTag>
            <w:r w:rsidR="00A12586" w:rsidRPr="003B0626">
              <w:rPr>
                <w:sz w:val="16"/>
              </w:rPr>
              <w:t xml:space="preserve"> for Development     </w:t>
            </w:r>
          </w:p>
        </w:tc>
        <w:tc>
          <w:tcPr>
            <w:tcW w:w="1771" w:type="dxa"/>
            <w:gridSpan w:val="4"/>
          </w:tcPr>
          <w:p w:rsidR="00FD0598" w:rsidRPr="003B0626" w:rsidRDefault="001E54AC" w:rsidP="00FD0598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598"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rPr>
                <w:sz w:val="16"/>
              </w:rPr>
              <w:fldChar w:fldCharType="end"/>
            </w:r>
            <w:r w:rsidR="00FD0598" w:rsidRPr="003B0626">
              <w:rPr>
                <w:sz w:val="16"/>
              </w:rPr>
              <w:t xml:space="preserve">  Observed</w:t>
            </w:r>
          </w:p>
          <w:p w:rsidR="00FD0598" w:rsidRPr="003B0626" w:rsidRDefault="001E54AC" w:rsidP="00FD0598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598"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rPr>
                <w:sz w:val="16"/>
              </w:rPr>
              <w:fldChar w:fldCharType="end"/>
            </w:r>
            <w:r w:rsidR="00FD0598" w:rsidRPr="003B0626">
              <w:rPr>
                <w:sz w:val="16"/>
              </w:rPr>
              <w:t xml:space="preserve">  Demonstrated</w:t>
            </w:r>
          </w:p>
          <w:p w:rsidR="00FD0598" w:rsidRPr="003B0626" w:rsidRDefault="001E54AC" w:rsidP="00FD0598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598"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rPr>
                <w:sz w:val="16"/>
              </w:rPr>
              <w:fldChar w:fldCharType="end"/>
            </w:r>
            <w:r w:rsidR="00FD0598" w:rsidRPr="003B0626">
              <w:rPr>
                <w:sz w:val="16"/>
              </w:rPr>
              <w:t xml:space="preserve">  Verbalized</w:t>
            </w:r>
          </w:p>
          <w:p w:rsidR="00FD0598" w:rsidRPr="003B0626" w:rsidRDefault="001E54AC" w:rsidP="00FD0598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598"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rPr>
                <w:sz w:val="16"/>
              </w:rPr>
              <w:fldChar w:fldCharType="end"/>
            </w:r>
            <w:r w:rsidR="00FD0598" w:rsidRPr="003B0626">
              <w:rPr>
                <w:sz w:val="16"/>
              </w:rPr>
              <w:t xml:space="preserve">  Tested</w:t>
            </w:r>
          </w:p>
        </w:tc>
        <w:tc>
          <w:tcPr>
            <w:tcW w:w="2654" w:type="dxa"/>
            <w:gridSpan w:val="3"/>
          </w:tcPr>
          <w:p w:rsidR="00FD0598" w:rsidRPr="003B0626" w:rsidRDefault="001E54AC" w:rsidP="00FD0598">
            <w:r w:rsidRPr="003B0626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D0598" w:rsidRPr="003B0626">
              <w:instrText xml:space="preserve"> FORMTEXT </w:instrText>
            </w:r>
            <w:r w:rsidRPr="003B0626">
              <w:fldChar w:fldCharType="separate"/>
            </w:r>
            <w:r w:rsidR="00FD0598" w:rsidRPr="003B0626">
              <w:rPr>
                <w:noProof/>
              </w:rPr>
              <w:t> </w:t>
            </w:r>
            <w:r w:rsidR="00FD0598" w:rsidRPr="003B0626">
              <w:rPr>
                <w:noProof/>
              </w:rPr>
              <w:t> </w:t>
            </w:r>
            <w:r w:rsidR="00FD0598" w:rsidRPr="003B0626">
              <w:rPr>
                <w:noProof/>
              </w:rPr>
              <w:t> </w:t>
            </w:r>
            <w:r w:rsidR="00FD0598" w:rsidRPr="003B0626">
              <w:rPr>
                <w:noProof/>
              </w:rPr>
              <w:t> </w:t>
            </w:r>
            <w:r w:rsidR="00FD0598" w:rsidRPr="003B0626">
              <w:rPr>
                <w:noProof/>
              </w:rPr>
              <w:t> </w:t>
            </w:r>
            <w:r w:rsidRPr="003B0626">
              <w:fldChar w:fldCharType="end"/>
            </w:r>
          </w:p>
        </w:tc>
      </w:tr>
      <w:tr w:rsidR="00380832" w:rsidRPr="003B0626" w:rsidTr="00380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5"/>
        </w:trPr>
        <w:tc>
          <w:tcPr>
            <w:tcW w:w="4974" w:type="dxa"/>
            <w:gridSpan w:val="6"/>
          </w:tcPr>
          <w:p w:rsidR="00380832" w:rsidRPr="0078030C" w:rsidRDefault="00380832" w:rsidP="00F523CE">
            <w:pPr>
              <w:rPr>
                <w:highlight w:val="yellow"/>
              </w:rPr>
            </w:pPr>
          </w:p>
        </w:tc>
        <w:tc>
          <w:tcPr>
            <w:tcW w:w="1329" w:type="dxa"/>
            <w:gridSpan w:val="3"/>
          </w:tcPr>
          <w:p w:rsidR="00380832" w:rsidRPr="003B0626" w:rsidRDefault="001E54AC" w:rsidP="00F523CE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32"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="00380832" w:rsidRPr="003B0626">
              <w:rPr>
                <w:sz w:val="16"/>
              </w:rPr>
              <w:t xml:space="preserve">  Proficient      </w:t>
            </w:r>
          </w:p>
          <w:p w:rsidR="00380832" w:rsidRPr="003B0626" w:rsidRDefault="001E54AC" w:rsidP="00F523CE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32"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="00380832" w:rsidRPr="003B0626">
              <w:rPr>
                <w:sz w:val="16"/>
              </w:rPr>
              <w:t xml:space="preserve">  </w:t>
            </w:r>
            <w:smartTag w:uri="urn:schemas-microsoft-com:office:smarttags" w:element="place">
              <w:r w:rsidR="00380832" w:rsidRPr="003B0626">
                <w:rPr>
                  <w:sz w:val="16"/>
                </w:rPr>
                <w:t>Opportunity</w:t>
              </w:r>
            </w:smartTag>
            <w:r w:rsidR="00380832" w:rsidRPr="003B0626">
              <w:rPr>
                <w:sz w:val="16"/>
              </w:rPr>
              <w:t xml:space="preserve"> for Development    </w:t>
            </w:r>
          </w:p>
        </w:tc>
        <w:tc>
          <w:tcPr>
            <w:tcW w:w="1771" w:type="dxa"/>
            <w:gridSpan w:val="4"/>
          </w:tcPr>
          <w:p w:rsidR="00380832" w:rsidRPr="003B0626" w:rsidRDefault="001E54AC" w:rsidP="00F523CE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0832"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="00380832" w:rsidRPr="003B0626">
              <w:rPr>
                <w:sz w:val="16"/>
              </w:rPr>
              <w:t xml:space="preserve">  Observed</w:t>
            </w:r>
          </w:p>
          <w:p w:rsidR="00380832" w:rsidRPr="003B0626" w:rsidRDefault="001E54AC" w:rsidP="00F523CE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32"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="00380832" w:rsidRPr="003B0626">
              <w:rPr>
                <w:sz w:val="16"/>
              </w:rPr>
              <w:t xml:space="preserve">  Demonstrated</w:t>
            </w:r>
          </w:p>
          <w:p w:rsidR="00380832" w:rsidRPr="003B0626" w:rsidRDefault="001E54AC" w:rsidP="00F523CE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32"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="00380832" w:rsidRPr="003B0626">
              <w:rPr>
                <w:sz w:val="16"/>
              </w:rPr>
              <w:t xml:space="preserve">  Verbalized</w:t>
            </w:r>
          </w:p>
          <w:p w:rsidR="00380832" w:rsidRPr="003B0626" w:rsidRDefault="001E54AC" w:rsidP="00F523CE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32"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="00380832" w:rsidRPr="003B0626">
              <w:rPr>
                <w:sz w:val="16"/>
              </w:rPr>
              <w:t xml:space="preserve">  Tested</w:t>
            </w:r>
          </w:p>
        </w:tc>
        <w:tc>
          <w:tcPr>
            <w:tcW w:w="2654" w:type="dxa"/>
            <w:gridSpan w:val="3"/>
          </w:tcPr>
          <w:p w:rsidR="00380832" w:rsidRPr="003B0626" w:rsidRDefault="001E54AC" w:rsidP="00F523CE">
            <w:r w:rsidRPr="003B0626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80832" w:rsidRPr="003B0626">
              <w:instrText xml:space="preserve"> FORMTEXT </w:instrText>
            </w:r>
            <w:r w:rsidRPr="003B0626">
              <w:fldChar w:fldCharType="separate"/>
            </w:r>
            <w:r w:rsidR="00380832" w:rsidRPr="003B0626">
              <w:rPr>
                <w:noProof/>
              </w:rPr>
              <w:t> </w:t>
            </w:r>
            <w:r w:rsidR="00380832" w:rsidRPr="003B0626">
              <w:rPr>
                <w:noProof/>
              </w:rPr>
              <w:t> </w:t>
            </w:r>
            <w:r w:rsidR="00380832" w:rsidRPr="003B0626">
              <w:rPr>
                <w:noProof/>
              </w:rPr>
              <w:t> </w:t>
            </w:r>
            <w:r w:rsidR="00380832" w:rsidRPr="003B0626">
              <w:rPr>
                <w:noProof/>
              </w:rPr>
              <w:t> </w:t>
            </w:r>
            <w:r w:rsidR="00380832" w:rsidRPr="003B0626">
              <w:rPr>
                <w:noProof/>
              </w:rPr>
              <w:t> </w:t>
            </w:r>
            <w:r w:rsidRPr="003B0626">
              <w:fldChar w:fldCharType="end"/>
            </w:r>
          </w:p>
        </w:tc>
      </w:tr>
      <w:tr w:rsidR="00380832" w:rsidRPr="003B0626" w:rsidTr="00380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5"/>
        </w:trPr>
        <w:tc>
          <w:tcPr>
            <w:tcW w:w="4974" w:type="dxa"/>
            <w:gridSpan w:val="6"/>
          </w:tcPr>
          <w:p w:rsidR="00380832" w:rsidRPr="0078030C" w:rsidRDefault="00380832" w:rsidP="00F523CE">
            <w:pPr>
              <w:rPr>
                <w:highlight w:val="yellow"/>
              </w:rPr>
            </w:pPr>
          </w:p>
        </w:tc>
        <w:tc>
          <w:tcPr>
            <w:tcW w:w="1329" w:type="dxa"/>
            <w:gridSpan w:val="3"/>
          </w:tcPr>
          <w:p w:rsidR="00380832" w:rsidRPr="003B0626" w:rsidRDefault="001E54AC" w:rsidP="00F523CE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32"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="00380832" w:rsidRPr="003B0626">
              <w:rPr>
                <w:sz w:val="16"/>
              </w:rPr>
              <w:t xml:space="preserve">  Proficient      </w:t>
            </w:r>
          </w:p>
          <w:p w:rsidR="00380832" w:rsidRPr="003B0626" w:rsidRDefault="001E54AC" w:rsidP="00F523CE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32"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="00380832" w:rsidRPr="003B0626">
              <w:rPr>
                <w:sz w:val="16"/>
              </w:rPr>
              <w:t xml:space="preserve">  </w:t>
            </w:r>
            <w:smartTag w:uri="urn:schemas-microsoft-com:office:smarttags" w:element="place">
              <w:r w:rsidR="00380832" w:rsidRPr="003B0626">
                <w:rPr>
                  <w:sz w:val="16"/>
                </w:rPr>
                <w:t>Opportunity</w:t>
              </w:r>
            </w:smartTag>
            <w:r w:rsidR="00380832" w:rsidRPr="003B0626">
              <w:rPr>
                <w:sz w:val="16"/>
              </w:rPr>
              <w:t xml:space="preserve"> for Development    </w:t>
            </w:r>
          </w:p>
        </w:tc>
        <w:tc>
          <w:tcPr>
            <w:tcW w:w="1771" w:type="dxa"/>
            <w:gridSpan w:val="4"/>
          </w:tcPr>
          <w:p w:rsidR="00380832" w:rsidRPr="003B0626" w:rsidRDefault="001E54AC" w:rsidP="00F523CE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0832"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="00380832" w:rsidRPr="003B0626">
              <w:rPr>
                <w:sz w:val="16"/>
              </w:rPr>
              <w:t xml:space="preserve">  Observed</w:t>
            </w:r>
          </w:p>
          <w:p w:rsidR="00380832" w:rsidRPr="003B0626" w:rsidRDefault="001E54AC" w:rsidP="00F523CE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32"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="00380832" w:rsidRPr="003B0626">
              <w:rPr>
                <w:sz w:val="16"/>
              </w:rPr>
              <w:t xml:space="preserve">  Demonstrated</w:t>
            </w:r>
          </w:p>
          <w:p w:rsidR="00380832" w:rsidRPr="003B0626" w:rsidRDefault="001E54AC" w:rsidP="00F523CE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32"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="00380832" w:rsidRPr="003B0626">
              <w:rPr>
                <w:sz w:val="16"/>
              </w:rPr>
              <w:t xml:space="preserve">  Verbalized</w:t>
            </w:r>
          </w:p>
          <w:p w:rsidR="00380832" w:rsidRPr="003B0626" w:rsidRDefault="001E54AC" w:rsidP="00F523CE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32"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="00380832" w:rsidRPr="003B0626">
              <w:rPr>
                <w:sz w:val="16"/>
              </w:rPr>
              <w:t xml:space="preserve">  Tested</w:t>
            </w:r>
          </w:p>
        </w:tc>
        <w:tc>
          <w:tcPr>
            <w:tcW w:w="2654" w:type="dxa"/>
            <w:gridSpan w:val="3"/>
          </w:tcPr>
          <w:p w:rsidR="00380832" w:rsidRPr="003B0626" w:rsidRDefault="001E54AC" w:rsidP="00F523CE">
            <w:r w:rsidRPr="003B0626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80832" w:rsidRPr="003B0626">
              <w:instrText xml:space="preserve"> FORMTEXT </w:instrText>
            </w:r>
            <w:r w:rsidRPr="003B0626">
              <w:fldChar w:fldCharType="separate"/>
            </w:r>
            <w:r w:rsidR="00380832" w:rsidRPr="003B0626">
              <w:rPr>
                <w:noProof/>
              </w:rPr>
              <w:t> </w:t>
            </w:r>
            <w:r w:rsidR="00380832" w:rsidRPr="003B0626">
              <w:rPr>
                <w:noProof/>
              </w:rPr>
              <w:t> </w:t>
            </w:r>
            <w:r w:rsidR="00380832" w:rsidRPr="003B0626">
              <w:rPr>
                <w:noProof/>
              </w:rPr>
              <w:t> </w:t>
            </w:r>
            <w:r w:rsidR="00380832" w:rsidRPr="003B0626">
              <w:rPr>
                <w:noProof/>
              </w:rPr>
              <w:t> </w:t>
            </w:r>
            <w:r w:rsidR="00380832" w:rsidRPr="003B0626">
              <w:rPr>
                <w:noProof/>
              </w:rPr>
              <w:t> </w:t>
            </w:r>
            <w:r w:rsidRPr="003B0626">
              <w:fldChar w:fldCharType="end"/>
            </w:r>
          </w:p>
        </w:tc>
      </w:tr>
      <w:tr w:rsidR="00380832" w:rsidRPr="003B0626" w:rsidTr="00380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5"/>
        </w:trPr>
        <w:tc>
          <w:tcPr>
            <w:tcW w:w="4974" w:type="dxa"/>
            <w:gridSpan w:val="6"/>
          </w:tcPr>
          <w:p w:rsidR="00380832" w:rsidRPr="0078030C" w:rsidRDefault="00380832" w:rsidP="00F523CE">
            <w:pPr>
              <w:rPr>
                <w:highlight w:val="yellow"/>
              </w:rPr>
            </w:pPr>
          </w:p>
        </w:tc>
        <w:tc>
          <w:tcPr>
            <w:tcW w:w="1329" w:type="dxa"/>
            <w:gridSpan w:val="3"/>
          </w:tcPr>
          <w:p w:rsidR="00380832" w:rsidRPr="003B0626" w:rsidRDefault="001E54AC" w:rsidP="00F523CE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32"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="00380832" w:rsidRPr="003B0626">
              <w:rPr>
                <w:sz w:val="16"/>
              </w:rPr>
              <w:t xml:space="preserve">  Proficient      </w:t>
            </w:r>
          </w:p>
          <w:p w:rsidR="00380832" w:rsidRPr="003B0626" w:rsidRDefault="001E54AC" w:rsidP="00F523CE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32"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="00380832" w:rsidRPr="003B0626">
              <w:rPr>
                <w:sz w:val="16"/>
              </w:rPr>
              <w:t xml:space="preserve">  </w:t>
            </w:r>
            <w:smartTag w:uri="urn:schemas-microsoft-com:office:smarttags" w:element="place">
              <w:r w:rsidR="00380832" w:rsidRPr="003B0626">
                <w:rPr>
                  <w:sz w:val="16"/>
                </w:rPr>
                <w:t>Opportunity</w:t>
              </w:r>
            </w:smartTag>
            <w:r w:rsidR="00380832" w:rsidRPr="003B0626">
              <w:rPr>
                <w:sz w:val="16"/>
              </w:rPr>
              <w:t xml:space="preserve"> for Development    </w:t>
            </w:r>
          </w:p>
        </w:tc>
        <w:tc>
          <w:tcPr>
            <w:tcW w:w="1771" w:type="dxa"/>
            <w:gridSpan w:val="4"/>
          </w:tcPr>
          <w:p w:rsidR="00380832" w:rsidRPr="003B0626" w:rsidRDefault="001E54AC" w:rsidP="00F523CE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0832"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="00380832" w:rsidRPr="003B0626">
              <w:rPr>
                <w:sz w:val="16"/>
              </w:rPr>
              <w:t xml:space="preserve">  Observed</w:t>
            </w:r>
          </w:p>
          <w:p w:rsidR="00380832" w:rsidRPr="003B0626" w:rsidRDefault="001E54AC" w:rsidP="00F523CE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32"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="00380832" w:rsidRPr="003B0626">
              <w:rPr>
                <w:sz w:val="16"/>
              </w:rPr>
              <w:t xml:space="preserve">  Demonstrated</w:t>
            </w:r>
          </w:p>
          <w:p w:rsidR="00380832" w:rsidRPr="003B0626" w:rsidRDefault="001E54AC" w:rsidP="00F523CE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32"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="00380832" w:rsidRPr="003B0626">
              <w:rPr>
                <w:sz w:val="16"/>
              </w:rPr>
              <w:t xml:space="preserve">  Verbalized</w:t>
            </w:r>
          </w:p>
          <w:p w:rsidR="00380832" w:rsidRPr="003B0626" w:rsidRDefault="001E54AC" w:rsidP="00F523CE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832"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="00380832" w:rsidRPr="003B0626">
              <w:rPr>
                <w:sz w:val="16"/>
              </w:rPr>
              <w:t xml:space="preserve">  Tested</w:t>
            </w:r>
          </w:p>
        </w:tc>
        <w:tc>
          <w:tcPr>
            <w:tcW w:w="2654" w:type="dxa"/>
            <w:gridSpan w:val="3"/>
          </w:tcPr>
          <w:p w:rsidR="00380832" w:rsidRPr="003B0626" w:rsidRDefault="001E54AC" w:rsidP="00F523CE">
            <w:r w:rsidRPr="003B0626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80832" w:rsidRPr="003B0626">
              <w:instrText xml:space="preserve"> FORMTEXT </w:instrText>
            </w:r>
            <w:r w:rsidRPr="003B0626">
              <w:fldChar w:fldCharType="separate"/>
            </w:r>
            <w:r w:rsidR="00380832" w:rsidRPr="003B0626">
              <w:rPr>
                <w:noProof/>
              </w:rPr>
              <w:t> </w:t>
            </w:r>
            <w:r w:rsidR="00380832" w:rsidRPr="003B0626">
              <w:rPr>
                <w:noProof/>
              </w:rPr>
              <w:t> </w:t>
            </w:r>
            <w:r w:rsidR="00380832" w:rsidRPr="003B0626">
              <w:rPr>
                <w:noProof/>
              </w:rPr>
              <w:t> </w:t>
            </w:r>
            <w:r w:rsidR="00380832" w:rsidRPr="003B0626">
              <w:rPr>
                <w:noProof/>
              </w:rPr>
              <w:t> </w:t>
            </w:r>
            <w:r w:rsidR="00380832" w:rsidRPr="003B0626">
              <w:rPr>
                <w:noProof/>
              </w:rPr>
              <w:t> </w:t>
            </w:r>
            <w:r w:rsidRPr="003B0626">
              <w:fldChar w:fldCharType="end"/>
            </w:r>
          </w:p>
        </w:tc>
      </w:tr>
      <w:tr w:rsidR="00237C15" w:rsidRPr="003B0626" w:rsidTr="00380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5"/>
        </w:trPr>
        <w:tc>
          <w:tcPr>
            <w:tcW w:w="4974" w:type="dxa"/>
            <w:gridSpan w:val="6"/>
          </w:tcPr>
          <w:p w:rsidR="00237C15" w:rsidRPr="0078030C" w:rsidRDefault="00237C15" w:rsidP="00F523CE">
            <w:pPr>
              <w:rPr>
                <w:highlight w:val="yellow"/>
              </w:rPr>
            </w:pPr>
          </w:p>
        </w:tc>
        <w:tc>
          <w:tcPr>
            <w:tcW w:w="1329" w:type="dxa"/>
            <w:gridSpan w:val="3"/>
          </w:tcPr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Proficient      </w:t>
            </w:r>
          </w:p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</w:t>
            </w:r>
            <w:smartTag w:uri="urn:schemas-microsoft-com:office:smarttags" w:element="place">
              <w:r w:rsidRPr="003B0626">
                <w:rPr>
                  <w:sz w:val="16"/>
                </w:rPr>
                <w:t>Opportunity</w:t>
              </w:r>
            </w:smartTag>
            <w:r w:rsidRPr="003B0626">
              <w:rPr>
                <w:sz w:val="16"/>
              </w:rPr>
              <w:t xml:space="preserve"> for Development    </w:t>
            </w:r>
          </w:p>
        </w:tc>
        <w:tc>
          <w:tcPr>
            <w:tcW w:w="1771" w:type="dxa"/>
            <w:gridSpan w:val="4"/>
          </w:tcPr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Observed</w:t>
            </w:r>
          </w:p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Demonstrated</w:t>
            </w:r>
          </w:p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Verbalized</w:t>
            </w:r>
          </w:p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Tested</w:t>
            </w:r>
          </w:p>
        </w:tc>
        <w:tc>
          <w:tcPr>
            <w:tcW w:w="2654" w:type="dxa"/>
            <w:gridSpan w:val="3"/>
          </w:tcPr>
          <w:p w:rsidR="00237C15" w:rsidRPr="003B0626" w:rsidRDefault="00237C15" w:rsidP="00F523CE"/>
        </w:tc>
      </w:tr>
      <w:tr w:rsidR="00237C15" w:rsidRPr="003B0626" w:rsidTr="00380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5"/>
        </w:trPr>
        <w:tc>
          <w:tcPr>
            <w:tcW w:w="4974" w:type="dxa"/>
            <w:gridSpan w:val="6"/>
          </w:tcPr>
          <w:p w:rsidR="00237C15" w:rsidRPr="0078030C" w:rsidRDefault="00237C15" w:rsidP="00F523CE">
            <w:pPr>
              <w:rPr>
                <w:highlight w:val="yellow"/>
              </w:rPr>
            </w:pPr>
          </w:p>
        </w:tc>
        <w:tc>
          <w:tcPr>
            <w:tcW w:w="1329" w:type="dxa"/>
            <w:gridSpan w:val="3"/>
          </w:tcPr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Proficient      </w:t>
            </w:r>
          </w:p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</w:t>
            </w:r>
            <w:smartTag w:uri="urn:schemas-microsoft-com:office:smarttags" w:element="place">
              <w:r w:rsidRPr="003B0626">
                <w:rPr>
                  <w:sz w:val="16"/>
                </w:rPr>
                <w:t>Opportunity</w:t>
              </w:r>
            </w:smartTag>
            <w:r w:rsidRPr="003B0626">
              <w:rPr>
                <w:sz w:val="16"/>
              </w:rPr>
              <w:t xml:space="preserve"> for Development    </w:t>
            </w:r>
          </w:p>
        </w:tc>
        <w:tc>
          <w:tcPr>
            <w:tcW w:w="1771" w:type="dxa"/>
            <w:gridSpan w:val="4"/>
          </w:tcPr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Observed</w:t>
            </w:r>
          </w:p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Demonstrated</w:t>
            </w:r>
          </w:p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Verbalized</w:t>
            </w:r>
          </w:p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Tested</w:t>
            </w:r>
          </w:p>
        </w:tc>
        <w:tc>
          <w:tcPr>
            <w:tcW w:w="2654" w:type="dxa"/>
            <w:gridSpan w:val="3"/>
          </w:tcPr>
          <w:p w:rsidR="00237C15" w:rsidRPr="003B0626" w:rsidRDefault="00237C15" w:rsidP="00F523CE"/>
        </w:tc>
      </w:tr>
      <w:tr w:rsidR="00237C15" w:rsidRPr="003B0626" w:rsidTr="00380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5"/>
        </w:trPr>
        <w:tc>
          <w:tcPr>
            <w:tcW w:w="4974" w:type="dxa"/>
            <w:gridSpan w:val="6"/>
          </w:tcPr>
          <w:p w:rsidR="00237C15" w:rsidRPr="0078030C" w:rsidRDefault="00237C15" w:rsidP="00F523CE">
            <w:pPr>
              <w:rPr>
                <w:highlight w:val="yellow"/>
              </w:rPr>
            </w:pPr>
          </w:p>
        </w:tc>
        <w:tc>
          <w:tcPr>
            <w:tcW w:w="1329" w:type="dxa"/>
            <w:gridSpan w:val="3"/>
          </w:tcPr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Proficient      </w:t>
            </w:r>
          </w:p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</w:t>
            </w:r>
            <w:smartTag w:uri="urn:schemas-microsoft-com:office:smarttags" w:element="place">
              <w:r w:rsidRPr="003B0626">
                <w:rPr>
                  <w:sz w:val="16"/>
                </w:rPr>
                <w:t>Opportunity</w:t>
              </w:r>
            </w:smartTag>
            <w:r w:rsidRPr="003B0626">
              <w:rPr>
                <w:sz w:val="16"/>
              </w:rPr>
              <w:t xml:space="preserve"> for Development    </w:t>
            </w:r>
          </w:p>
        </w:tc>
        <w:tc>
          <w:tcPr>
            <w:tcW w:w="1771" w:type="dxa"/>
            <w:gridSpan w:val="4"/>
          </w:tcPr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Observed</w:t>
            </w:r>
          </w:p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Demonstrated</w:t>
            </w:r>
          </w:p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Verbalized</w:t>
            </w:r>
          </w:p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Tested</w:t>
            </w:r>
          </w:p>
        </w:tc>
        <w:tc>
          <w:tcPr>
            <w:tcW w:w="2654" w:type="dxa"/>
            <w:gridSpan w:val="3"/>
          </w:tcPr>
          <w:p w:rsidR="00237C15" w:rsidRPr="003B0626" w:rsidRDefault="00237C15" w:rsidP="00F523CE"/>
        </w:tc>
      </w:tr>
      <w:tr w:rsidR="00237C15" w:rsidRPr="003B0626" w:rsidTr="00380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5"/>
        </w:trPr>
        <w:tc>
          <w:tcPr>
            <w:tcW w:w="4974" w:type="dxa"/>
            <w:gridSpan w:val="6"/>
          </w:tcPr>
          <w:p w:rsidR="00237C15" w:rsidRPr="0078030C" w:rsidRDefault="00237C15" w:rsidP="00F523CE">
            <w:pPr>
              <w:rPr>
                <w:highlight w:val="yellow"/>
              </w:rPr>
            </w:pPr>
          </w:p>
        </w:tc>
        <w:tc>
          <w:tcPr>
            <w:tcW w:w="1329" w:type="dxa"/>
            <w:gridSpan w:val="3"/>
          </w:tcPr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Proficient      </w:t>
            </w:r>
          </w:p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</w:t>
            </w:r>
            <w:smartTag w:uri="urn:schemas-microsoft-com:office:smarttags" w:element="place">
              <w:r w:rsidRPr="003B0626">
                <w:rPr>
                  <w:sz w:val="16"/>
                </w:rPr>
                <w:t>Opportunity</w:t>
              </w:r>
            </w:smartTag>
            <w:r w:rsidRPr="003B0626">
              <w:rPr>
                <w:sz w:val="16"/>
              </w:rPr>
              <w:t xml:space="preserve"> for Development    </w:t>
            </w:r>
          </w:p>
        </w:tc>
        <w:tc>
          <w:tcPr>
            <w:tcW w:w="1771" w:type="dxa"/>
            <w:gridSpan w:val="4"/>
          </w:tcPr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Observed</w:t>
            </w:r>
          </w:p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Demonstrated</w:t>
            </w:r>
          </w:p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Verbalized</w:t>
            </w:r>
          </w:p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Tested</w:t>
            </w:r>
          </w:p>
        </w:tc>
        <w:tc>
          <w:tcPr>
            <w:tcW w:w="2654" w:type="dxa"/>
            <w:gridSpan w:val="3"/>
          </w:tcPr>
          <w:p w:rsidR="00237C15" w:rsidRPr="003B0626" w:rsidRDefault="00237C15" w:rsidP="00F523CE"/>
        </w:tc>
      </w:tr>
      <w:tr w:rsidR="00237C15" w:rsidRPr="003B0626" w:rsidTr="00380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5"/>
        </w:trPr>
        <w:tc>
          <w:tcPr>
            <w:tcW w:w="4974" w:type="dxa"/>
            <w:gridSpan w:val="6"/>
          </w:tcPr>
          <w:p w:rsidR="00237C15" w:rsidRPr="0078030C" w:rsidRDefault="00237C15" w:rsidP="00F523CE">
            <w:pPr>
              <w:rPr>
                <w:highlight w:val="yellow"/>
              </w:rPr>
            </w:pPr>
          </w:p>
        </w:tc>
        <w:tc>
          <w:tcPr>
            <w:tcW w:w="1329" w:type="dxa"/>
            <w:gridSpan w:val="3"/>
          </w:tcPr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Proficient      </w:t>
            </w:r>
          </w:p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</w:t>
            </w:r>
            <w:smartTag w:uri="urn:schemas-microsoft-com:office:smarttags" w:element="place">
              <w:r w:rsidRPr="003B0626">
                <w:rPr>
                  <w:sz w:val="16"/>
                </w:rPr>
                <w:t>Opportunity</w:t>
              </w:r>
            </w:smartTag>
            <w:r w:rsidRPr="003B0626">
              <w:rPr>
                <w:sz w:val="16"/>
              </w:rPr>
              <w:t xml:space="preserve"> for Development    </w:t>
            </w:r>
          </w:p>
        </w:tc>
        <w:tc>
          <w:tcPr>
            <w:tcW w:w="1771" w:type="dxa"/>
            <w:gridSpan w:val="4"/>
          </w:tcPr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Observed</w:t>
            </w:r>
          </w:p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Demonstrated</w:t>
            </w:r>
          </w:p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Verbalized</w:t>
            </w:r>
          </w:p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Tested</w:t>
            </w:r>
          </w:p>
        </w:tc>
        <w:tc>
          <w:tcPr>
            <w:tcW w:w="2654" w:type="dxa"/>
            <w:gridSpan w:val="3"/>
          </w:tcPr>
          <w:p w:rsidR="00237C15" w:rsidRPr="003B0626" w:rsidRDefault="00237C15" w:rsidP="00F523CE"/>
        </w:tc>
      </w:tr>
      <w:tr w:rsidR="00237C15" w:rsidRPr="003B0626" w:rsidTr="00380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5"/>
        </w:trPr>
        <w:tc>
          <w:tcPr>
            <w:tcW w:w="4974" w:type="dxa"/>
            <w:gridSpan w:val="6"/>
          </w:tcPr>
          <w:p w:rsidR="00237C15" w:rsidRPr="0078030C" w:rsidRDefault="00237C15" w:rsidP="00F523CE">
            <w:pPr>
              <w:rPr>
                <w:highlight w:val="yellow"/>
              </w:rPr>
            </w:pPr>
          </w:p>
        </w:tc>
        <w:tc>
          <w:tcPr>
            <w:tcW w:w="1329" w:type="dxa"/>
            <w:gridSpan w:val="3"/>
          </w:tcPr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Proficient      </w:t>
            </w:r>
          </w:p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</w:t>
            </w:r>
            <w:smartTag w:uri="urn:schemas-microsoft-com:office:smarttags" w:element="place">
              <w:r w:rsidRPr="003B0626">
                <w:rPr>
                  <w:sz w:val="16"/>
                </w:rPr>
                <w:t>Opportunity</w:t>
              </w:r>
            </w:smartTag>
            <w:r w:rsidRPr="003B0626">
              <w:rPr>
                <w:sz w:val="16"/>
              </w:rPr>
              <w:t xml:space="preserve"> for Development    </w:t>
            </w:r>
          </w:p>
        </w:tc>
        <w:tc>
          <w:tcPr>
            <w:tcW w:w="1771" w:type="dxa"/>
            <w:gridSpan w:val="4"/>
          </w:tcPr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Observed</w:t>
            </w:r>
          </w:p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Demonstrated</w:t>
            </w:r>
          </w:p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Verbalized</w:t>
            </w:r>
          </w:p>
          <w:p w:rsidR="00237C15" w:rsidRPr="003B0626" w:rsidRDefault="00237C15" w:rsidP="001428CD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fldChar w:fldCharType="end"/>
            </w:r>
            <w:r w:rsidRPr="003B0626">
              <w:rPr>
                <w:sz w:val="16"/>
              </w:rPr>
              <w:t xml:space="preserve">  Tested</w:t>
            </w:r>
          </w:p>
        </w:tc>
        <w:tc>
          <w:tcPr>
            <w:tcW w:w="2654" w:type="dxa"/>
            <w:gridSpan w:val="3"/>
          </w:tcPr>
          <w:p w:rsidR="00237C15" w:rsidRPr="003B0626" w:rsidRDefault="00237C15" w:rsidP="00F523CE"/>
        </w:tc>
      </w:tr>
      <w:tr w:rsidR="00237C15" w:rsidRPr="003B0626" w:rsidTr="00380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4974" w:type="dxa"/>
            <w:gridSpan w:val="6"/>
          </w:tcPr>
          <w:p w:rsidR="00237C15" w:rsidRPr="003B0626" w:rsidRDefault="00237C15" w:rsidP="00FD0598">
            <w:r w:rsidRPr="003B0626">
              <w:t>Performs other duties as assigned.</w:t>
            </w:r>
          </w:p>
        </w:tc>
        <w:tc>
          <w:tcPr>
            <w:tcW w:w="1329" w:type="dxa"/>
            <w:gridSpan w:val="3"/>
          </w:tcPr>
          <w:p w:rsidR="00237C15" w:rsidRPr="003B0626" w:rsidRDefault="00237C15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rPr>
                <w:sz w:val="16"/>
              </w:rPr>
              <w:fldChar w:fldCharType="end"/>
            </w:r>
            <w:r w:rsidRPr="003B0626">
              <w:rPr>
                <w:sz w:val="16"/>
              </w:rPr>
              <w:t xml:space="preserve">  Proficient     </w:t>
            </w:r>
          </w:p>
          <w:p w:rsidR="00237C15" w:rsidRPr="003B0626" w:rsidRDefault="00237C15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rPr>
                <w:sz w:val="16"/>
              </w:rPr>
              <w:fldChar w:fldCharType="end"/>
            </w:r>
            <w:r w:rsidRPr="003B0626">
              <w:rPr>
                <w:sz w:val="16"/>
              </w:rPr>
              <w:t xml:space="preserve">  </w:t>
            </w:r>
            <w:smartTag w:uri="urn:schemas-microsoft-com:office:smarttags" w:element="place">
              <w:r w:rsidRPr="003B0626">
                <w:rPr>
                  <w:sz w:val="16"/>
                </w:rPr>
                <w:t>Opportunity</w:t>
              </w:r>
            </w:smartTag>
            <w:r w:rsidRPr="003B0626">
              <w:rPr>
                <w:sz w:val="16"/>
              </w:rPr>
              <w:t xml:space="preserve"> for Development     </w:t>
            </w:r>
          </w:p>
        </w:tc>
        <w:tc>
          <w:tcPr>
            <w:tcW w:w="1771" w:type="dxa"/>
            <w:gridSpan w:val="4"/>
          </w:tcPr>
          <w:p w:rsidR="00237C15" w:rsidRPr="003B0626" w:rsidRDefault="00237C15" w:rsidP="00FD0598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rPr>
                <w:sz w:val="16"/>
              </w:rPr>
              <w:fldChar w:fldCharType="end"/>
            </w:r>
            <w:r w:rsidRPr="003B0626">
              <w:rPr>
                <w:sz w:val="16"/>
              </w:rPr>
              <w:t xml:space="preserve">  Observed</w:t>
            </w:r>
          </w:p>
          <w:p w:rsidR="00237C15" w:rsidRPr="003B0626" w:rsidRDefault="00237C15" w:rsidP="00FD0598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rPr>
                <w:sz w:val="16"/>
              </w:rPr>
              <w:fldChar w:fldCharType="end"/>
            </w:r>
            <w:r w:rsidRPr="003B0626">
              <w:rPr>
                <w:sz w:val="16"/>
              </w:rPr>
              <w:t xml:space="preserve">  Demonstrated</w:t>
            </w:r>
          </w:p>
          <w:p w:rsidR="00237C15" w:rsidRPr="003B0626" w:rsidRDefault="00237C15" w:rsidP="00FD0598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rPr>
                <w:sz w:val="16"/>
              </w:rPr>
              <w:fldChar w:fldCharType="end"/>
            </w:r>
            <w:r w:rsidRPr="003B0626">
              <w:rPr>
                <w:sz w:val="16"/>
              </w:rPr>
              <w:t xml:space="preserve">  Verbalized</w:t>
            </w:r>
          </w:p>
          <w:p w:rsidR="00237C15" w:rsidRPr="003B0626" w:rsidRDefault="00237C15" w:rsidP="00FD0598">
            <w:pPr>
              <w:rPr>
                <w:sz w:val="16"/>
              </w:rPr>
            </w:pPr>
            <w:r w:rsidRPr="003B0626">
              <w:rPr>
                <w:sz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26">
              <w:rPr>
                <w:sz w:val="16"/>
              </w:rPr>
              <w:instrText xml:space="preserve"> FORMCHECKBOX </w:instrText>
            </w:r>
            <w:r w:rsidR="00B6478E">
              <w:rPr>
                <w:sz w:val="16"/>
              </w:rPr>
            </w:r>
            <w:r w:rsidR="00B6478E">
              <w:rPr>
                <w:sz w:val="16"/>
              </w:rPr>
              <w:fldChar w:fldCharType="separate"/>
            </w:r>
            <w:r w:rsidRPr="003B0626">
              <w:rPr>
                <w:sz w:val="16"/>
              </w:rPr>
              <w:fldChar w:fldCharType="end"/>
            </w:r>
            <w:r w:rsidRPr="003B0626">
              <w:rPr>
                <w:sz w:val="16"/>
              </w:rPr>
              <w:t xml:space="preserve">  Tested</w:t>
            </w:r>
          </w:p>
        </w:tc>
        <w:tc>
          <w:tcPr>
            <w:tcW w:w="2654" w:type="dxa"/>
            <w:gridSpan w:val="3"/>
          </w:tcPr>
          <w:p w:rsidR="00237C15" w:rsidRPr="003B0626" w:rsidRDefault="00237C15" w:rsidP="00FD0598">
            <w:r w:rsidRPr="003B0626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B0626">
              <w:instrText xml:space="preserve"> FORMTEXT </w:instrText>
            </w:r>
            <w:r w:rsidRPr="003B0626">
              <w:fldChar w:fldCharType="separate"/>
            </w:r>
            <w:r w:rsidRPr="003B0626">
              <w:rPr>
                <w:noProof/>
              </w:rPr>
              <w:t> </w:t>
            </w:r>
            <w:r w:rsidRPr="003B0626">
              <w:rPr>
                <w:noProof/>
              </w:rPr>
              <w:t> </w:t>
            </w:r>
            <w:r w:rsidRPr="003B0626">
              <w:rPr>
                <w:noProof/>
              </w:rPr>
              <w:t> </w:t>
            </w:r>
            <w:r w:rsidRPr="003B0626">
              <w:rPr>
                <w:noProof/>
              </w:rPr>
              <w:t> </w:t>
            </w:r>
            <w:r w:rsidRPr="003B0626">
              <w:rPr>
                <w:noProof/>
              </w:rPr>
              <w:t> </w:t>
            </w:r>
            <w:r w:rsidRPr="003B0626">
              <w:fldChar w:fldCharType="end"/>
            </w:r>
          </w:p>
        </w:tc>
      </w:tr>
      <w:tr w:rsidR="00237C15" w:rsidRPr="003B0626" w:rsidTr="00237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72"/>
        </w:trPr>
        <w:tc>
          <w:tcPr>
            <w:tcW w:w="4974" w:type="dxa"/>
            <w:gridSpan w:val="6"/>
            <w:shd w:val="clear" w:color="auto" w:fill="E0E0E0"/>
          </w:tcPr>
          <w:p w:rsidR="00237C15" w:rsidRPr="00237C15" w:rsidRDefault="00237C15" w:rsidP="00C40B4B">
            <w:pPr>
              <w:pStyle w:val="Title"/>
              <w:jc w:val="left"/>
              <w:rPr>
                <w:rFonts w:ascii="Times New Roman" w:hAnsi="Times New Roman"/>
                <w:b/>
                <w:sz w:val="22"/>
              </w:rPr>
            </w:pPr>
            <w:r w:rsidRPr="00237C15">
              <w:rPr>
                <w:rFonts w:ascii="Times New Roman" w:hAnsi="Times New Roman"/>
                <w:b/>
                <w:sz w:val="22"/>
              </w:rPr>
              <w:lastRenderedPageBreak/>
              <w:t>Record the Score for this section:</w:t>
            </w:r>
          </w:p>
          <w:p w:rsidR="00237C15" w:rsidRPr="00237C15" w:rsidRDefault="00237C15" w:rsidP="00C40B4B">
            <w:pPr>
              <w:rPr>
                <w:b/>
                <w:sz w:val="22"/>
              </w:rPr>
            </w:pPr>
          </w:p>
          <w:p w:rsidR="00237C15" w:rsidRPr="00237C15" w:rsidRDefault="00237C15" w:rsidP="00C40B4B">
            <w:pPr>
              <w:rPr>
                <w:sz w:val="22"/>
              </w:rPr>
            </w:pPr>
            <w:r w:rsidRPr="00237C15">
              <w:rPr>
                <w:b/>
                <w:sz w:val="22"/>
                <w:u w:val="single"/>
              </w:rPr>
              <w:t>POSITION SPECIFIC TECHNICAL RATINGS</w:t>
            </w:r>
            <w:r w:rsidRPr="00237C15">
              <w:rPr>
                <w:sz w:val="22"/>
              </w:rPr>
              <w:t>:</w:t>
            </w:r>
          </w:p>
          <w:p w:rsidR="00237C15" w:rsidRPr="00237C15" w:rsidRDefault="00237C15" w:rsidP="00C40B4B">
            <w:pPr>
              <w:rPr>
                <w:sz w:val="22"/>
              </w:rPr>
            </w:pPr>
          </w:p>
          <w:p w:rsidR="00237C15" w:rsidRPr="00237C15" w:rsidRDefault="00237C15" w:rsidP="00C40B4B">
            <w:pPr>
              <w:rPr>
                <w:sz w:val="22"/>
                <w:szCs w:val="22"/>
              </w:rPr>
            </w:pPr>
            <w:r w:rsidRPr="00237C15">
              <w:rPr>
                <w:sz w:val="22"/>
              </w:rPr>
              <w:tab/>
            </w:r>
            <w:r w:rsidRPr="00237C15">
              <w:rPr>
                <w:sz w:val="22"/>
                <w:szCs w:val="22"/>
              </w:rPr>
              <w:t>95% - 100% of ratings are Proficient</w:t>
            </w:r>
            <w:r w:rsidRPr="00237C15">
              <w:rPr>
                <w:sz w:val="22"/>
                <w:szCs w:val="22"/>
              </w:rPr>
              <w:tab/>
            </w:r>
            <w:r w:rsidRPr="00237C15">
              <w:rPr>
                <w:sz w:val="22"/>
                <w:szCs w:val="22"/>
              </w:rPr>
              <w:tab/>
            </w:r>
            <w:r w:rsidRPr="00237C15">
              <w:rPr>
                <w:sz w:val="22"/>
                <w:szCs w:val="22"/>
              </w:rPr>
              <w:tab/>
            </w:r>
          </w:p>
          <w:p w:rsidR="00237C15" w:rsidRPr="00237C15" w:rsidRDefault="00237C15" w:rsidP="00C40B4B">
            <w:pPr>
              <w:rPr>
                <w:sz w:val="22"/>
                <w:szCs w:val="22"/>
              </w:rPr>
            </w:pPr>
            <w:r w:rsidRPr="00237C15">
              <w:rPr>
                <w:sz w:val="22"/>
                <w:szCs w:val="22"/>
              </w:rPr>
              <w:tab/>
              <w:t>80% - 94% of ratings are Proficient</w:t>
            </w:r>
            <w:r w:rsidRPr="00237C15">
              <w:rPr>
                <w:sz w:val="22"/>
                <w:szCs w:val="22"/>
              </w:rPr>
              <w:tab/>
            </w:r>
            <w:r w:rsidRPr="00237C15">
              <w:rPr>
                <w:sz w:val="22"/>
                <w:szCs w:val="22"/>
              </w:rPr>
              <w:tab/>
            </w:r>
            <w:r w:rsidRPr="00237C15">
              <w:rPr>
                <w:sz w:val="22"/>
                <w:szCs w:val="22"/>
              </w:rPr>
              <w:tab/>
            </w:r>
          </w:p>
          <w:p w:rsidR="00237C15" w:rsidRPr="00237C15" w:rsidRDefault="00237C15" w:rsidP="00C40B4B">
            <w:pPr>
              <w:rPr>
                <w:sz w:val="22"/>
                <w:szCs w:val="22"/>
              </w:rPr>
            </w:pPr>
            <w:r w:rsidRPr="00237C15">
              <w:rPr>
                <w:sz w:val="22"/>
                <w:szCs w:val="22"/>
              </w:rPr>
              <w:tab/>
              <w:t>70% - 79% of ratings are Proficient</w:t>
            </w:r>
            <w:r w:rsidRPr="00237C15">
              <w:rPr>
                <w:sz w:val="22"/>
                <w:szCs w:val="22"/>
              </w:rPr>
              <w:tab/>
            </w:r>
            <w:r w:rsidRPr="00237C15">
              <w:rPr>
                <w:sz w:val="22"/>
                <w:szCs w:val="22"/>
              </w:rPr>
              <w:tab/>
            </w:r>
            <w:r w:rsidRPr="00237C15">
              <w:rPr>
                <w:sz w:val="22"/>
                <w:szCs w:val="22"/>
              </w:rPr>
              <w:tab/>
            </w:r>
          </w:p>
          <w:p w:rsidR="00237C15" w:rsidRPr="00237C15" w:rsidRDefault="00237C15" w:rsidP="00C40B4B">
            <w:pPr>
              <w:rPr>
                <w:sz w:val="22"/>
                <w:szCs w:val="22"/>
              </w:rPr>
            </w:pPr>
            <w:r w:rsidRPr="00237C15">
              <w:rPr>
                <w:sz w:val="22"/>
                <w:szCs w:val="22"/>
              </w:rPr>
              <w:tab/>
              <w:t>60% - 69% of ratings are Proficient</w:t>
            </w:r>
            <w:r w:rsidRPr="00237C15">
              <w:rPr>
                <w:sz w:val="22"/>
                <w:szCs w:val="22"/>
              </w:rPr>
              <w:tab/>
            </w:r>
            <w:r w:rsidRPr="00237C15">
              <w:rPr>
                <w:sz w:val="22"/>
                <w:szCs w:val="22"/>
              </w:rPr>
              <w:tab/>
            </w:r>
            <w:r w:rsidRPr="00237C15">
              <w:rPr>
                <w:sz w:val="22"/>
                <w:szCs w:val="22"/>
              </w:rPr>
              <w:tab/>
              <w:t xml:space="preserve">  </w:t>
            </w:r>
          </w:p>
          <w:p w:rsidR="00237C15" w:rsidRPr="00237C15" w:rsidRDefault="00237C15" w:rsidP="00C40B4B">
            <w:pPr>
              <w:rPr>
                <w:sz w:val="22"/>
                <w:szCs w:val="22"/>
              </w:rPr>
            </w:pPr>
            <w:r w:rsidRPr="00237C15">
              <w:rPr>
                <w:sz w:val="22"/>
                <w:szCs w:val="22"/>
              </w:rPr>
              <w:tab/>
              <w:t>Less than 60% of ratings are Proficient</w:t>
            </w:r>
            <w:r w:rsidRPr="00237C15">
              <w:rPr>
                <w:sz w:val="22"/>
                <w:szCs w:val="22"/>
              </w:rPr>
              <w:tab/>
            </w:r>
            <w:r w:rsidRPr="00237C15">
              <w:rPr>
                <w:sz w:val="22"/>
                <w:szCs w:val="22"/>
              </w:rPr>
              <w:tab/>
            </w:r>
            <w:r w:rsidRPr="00237C15">
              <w:rPr>
                <w:sz w:val="22"/>
                <w:szCs w:val="22"/>
              </w:rPr>
              <w:tab/>
              <w:t xml:space="preserve">  </w:t>
            </w:r>
          </w:p>
          <w:p w:rsidR="00237C15" w:rsidRPr="00237C15" w:rsidRDefault="00237C15">
            <w:pPr>
              <w:rPr>
                <w:sz w:val="22"/>
              </w:rPr>
            </w:pPr>
          </w:p>
        </w:tc>
        <w:tc>
          <w:tcPr>
            <w:tcW w:w="1770" w:type="dxa"/>
            <w:gridSpan w:val="4"/>
            <w:shd w:val="clear" w:color="auto" w:fill="E0E0E0"/>
          </w:tcPr>
          <w:p w:rsidR="00237C15" w:rsidRPr="00237C15" w:rsidRDefault="00237C15" w:rsidP="00EC334B">
            <w:pPr>
              <w:rPr>
                <w:sz w:val="22"/>
              </w:rPr>
            </w:pPr>
          </w:p>
          <w:p w:rsidR="00237C15" w:rsidRPr="00237C15" w:rsidRDefault="00237C15" w:rsidP="00EC334B">
            <w:pPr>
              <w:rPr>
                <w:sz w:val="22"/>
              </w:rPr>
            </w:pPr>
          </w:p>
          <w:p w:rsidR="00237C15" w:rsidRPr="00237C15" w:rsidRDefault="00237C15" w:rsidP="00EC334B">
            <w:pPr>
              <w:rPr>
                <w:sz w:val="22"/>
              </w:rPr>
            </w:pPr>
          </w:p>
          <w:p w:rsidR="00237C15" w:rsidRPr="00237C15" w:rsidRDefault="00237C15" w:rsidP="00EC334B">
            <w:pPr>
              <w:rPr>
                <w:sz w:val="22"/>
              </w:rPr>
            </w:pPr>
          </w:p>
          <w:p w:rsidR="00237C15" w:rsidRPr="00237C15" w:rsidRDefault="00237C15" w:rsidP="00EC334B">
            <w:pPr>
              <w:rPr>
                <w:sz w:val="22"/>
                <w:szCs w:val="22"/>
              </w:rPr>
            </w:pPr>
          </w:p>
          <w:p w:rsidR="00237C15" w:rsidRPr="00237C15" w:rsidRDefault="00237C15" w:rsidP="00EC334B">
            <w:pPr>
              <w:rPr>
                <w:sz w:val="22"/>
                <w:szCs w:val="22"/>
              </w:rPr>
            </w:pPr>
            <w:r w:rsidRPr="00237C15">
              <w:rPr>
                <w:sz w:val="22"/>
                <w:szCs w:val="22"/>
              </w:rPr>
              <w:t>30 points</w:t>
            </w:r>
          </w:p>
          <w:p w:rsidR="00237C15" w:rsidRPr="00237C15" w:rsidRDefault="00237C15" w:rsidP="00EC334B">
            <w:pPr>
              <w:rPr>
                <w:sz w:val="22"/>
                <w:szCs w:val="22"/>
              </w:rPr>
            </w:pPr>
          </w:p>
          <w:p w:rsidR="00237C15" w:rsidRPr="00237C15" w:rsidRDefault="00237C15" w:rsidP="00EC334B">
            <w:pPr>
              <w:rPr>
                <w:sz w:val="22"/>
                <w:szCs w:val="22"/>
              </w:rPr>
            </w:pPr>
            <w:r w:rsidRPr="00237C15">
              <w:rPr>
                <w:sz w:val="22"/>
                <w:szCs w:val="22"/>
              </w:rPr>
              <w:t>20 points</w:t>
            </w:r>
          </w:p>
          <w:p w:rsidR="00237C15" w:rsidRPr="00237C15" w:rsidRDefault="00237C15" w:rsidP="00EC334B">
            <w:pPr>
              <w:rPr>
                <w:sz w:val="22"/>
                <w:szCs w:val="22"/>
              </w:rPr>
            </w:pPr>
          </w:p>
          <w:p w:rsidR="00237C15" w:rsidRPr="00237C15" w:rsidRDefault="00237C15" w:rsidP="00EC334B">
            <w:pPr>
              <w:rPr>
                <w:sz w:val="22"/>
                <w:szCs w:val="22"/>
              </w:rPr>
            </w:pPr>
            <w:r w:rsidRPr="00237C15">
              <w:rPr>
                <w:sz w:val="22"/>
                <w:szCs w:val="22"/>
              </w:rPr>
              <w:t>10 points</w:t>
            </w:r>
          </w:p>
          <w:p w:rsidR="00237C15" w:rsidRPr="00237C15" w:rsidRDefault="00237C15" w:rsidP="00EC334B">
            <w:pPr>
              <w:rPr>
                <w:sz w:val="22"/>
                <w:szCs w:val="22"/>
              </w:rPr>
            </w:pPr>
          </w:p>
          <w:p w:rsidR="00237C15" w:rsidRPr="00237C15" w:rsidRDefault="00237C15" w:rsidP="00EC334B">
            <w:pPr>
              <w:rPr>
                <w:sz w:val="22"/>
                <w:szCs w:val="22"/>
              </w:rPr>
            </w:pPr>
            <w:r w:rsidRPr="00237C15">
              <w:rPr>
                <w:sz w:val="22"/>
                <w:szCs w:val="22"/>
              </w:rPr>
              <w:t>5 points</w:t>
            </w:r>
          </w:p>
          <w:p w:rsidR="00237C15" w:rsidRPr="00237C15" w:rsidRDefault="00237C15" w:rsidP="00EC334B">
            <w:pPr>
              <w:rPr>
                <w:sz w:val="22"/>
                <w:szCs w:val="22"/>
              </w:rPr>
            </w:pPr>
          </w:p>
          <w:p w:rsidR="00237C15" w:rsidRPr="00237C15" w:rsidRDefault="00237C15" w:rsidP="00EC334B">
            <w:pPr>
              <w:rPr>
                <w:sz w:val="22"/>
              </w:rPr>
            </w:pPr>
            <w:r w:rsidRPr="00237C15">
              <w:rPr>
                <w:sz w:val="22"/>
                <w:szCs w:val="22"/>
              </w:rPr>
              <w:t>0 points</w:t>
            </w:r>
          </w:p>
        </w:tc>
        <w:tc>
          <w:tcPr>
            <w:tcW w:w="1416" w:type="dxa"/>
            <w:gridSpan w:val="4"/>
            <w:shd w:val="clear" w:color="auto" w:fill="E0E0E0"/>
          </w:tcPr>
          <w:p w:rsidR="00237C15" w:rsidRPr="00237C15" w:rsidRDefault="00237C15" w:rsidP="00EC334B">
            <w:pPr>
              <w:rPr>
                <w:sz w:val="22"/>
              </w:rPr>
            </w:pPr>
          </w:p>
        </w:tc>
        <w:tc>
          <w:tcPr>
            <w:tcW w:w="2568" w:type="dxa"/>
            <w:gridSpan w:val="2"/>
            <w:shd w:val="clear" w:color="auto" w:fill="E0E0E0"/>
          </w:tcPr>
          <w:p w:rsidR="00237C15" w:rsidRPr="00237C15" w:rsidRDefault="00237C15" w:rsidP="00EC334B">
            <w:pPr>
              <w:rPr>
                <w:sz w:val="22"/>
              </w:rPr>
            </w:pPr>
          </w:p>
          <w:p w:rsidR="00237C15" w:rsidRPr="00237C15" w:rsidRDefault="00237C15" w:rsidP="00EC334B">
            <w:pPr>
              <w:rPr>
                <w:sz w:val="22"/>
              </w:rPr>
            </w:pPr>
          </w:p>
          <w:p w:rsidR="00237C15" w:rsidRPr="00237C15" w:rsidRDefault="00237C15" w:rsidP="00EC334B">
            <w:pPr>
              <w:rPr>
                <w:sz w:val="22"/>
              </w:rPr>
            </w:pPr>
          </w:p>
          <w:p w:rsidR="00237C15" w:rsidRPr="00237C15" w:rsidRDefault="00237C15" w:rsidP="00EC334B">
            <w:pPr>
              <w:rPr>
                <w:sz w:val="22"/>
              </w:rPr>
            </w:pPr>
          </w:p>
          <w:p w:rsidR="00237C15" w:rsidRPr="00237C15" w:rsidRDefault="00237C15" w:rsidP="00EC334B">
            <w:pPr>
              <w:rPr>
                <w:sz w:val="22"/>
              </w:rPr>
            </w:pPr>
          </w:p>
          <w:p w:rsidR="00237C15" w:rsidRPr="00237C15" w:rsidRDefault="00237C15" w:rsidP="00EC334B">
            <w:pPr>
              <w:rPr>
                <w:sz w:val="22"/>
              </w:rPr>
            </w:pPr>
          </w:p>
          <w:p w:rsidR="00237C15" w:rsidRPr="00237C15" w:rsidRDefault="00237C15" w:rsidP="00EC334B">
            <w:pPr>
              <w:rPr>
                <w:sz w:val="22"/>
              </w:rPr>
            </w:pPr>
          </w:p>
          <w:p w:rsidR="00237C15" w:rsidRPr="00237C15" w:rsidRDefault="00237C15" w:rsidP="00EC334B">
            <w:pPr>
              <w:rPr>
                <w:sz w:val="22"/>
              </w:rPr>
            </w:pPr>
          </w:p>
          <w:p w:rsidR="00237C15" w:rsidRPr="00237C15" w:rsidRDefault="00237C15" w:rsidP="00EC334B">
            <w:pPr>
              <w:rPr>
                <w:sz w:val="22"/>
              </w:rPr>
            </w:pPr>
          </w:p>
          <w:p w:rsidR="00237C15" w:rsidRPr="00237C15" w:rsidRDefault="00237C15" w:rsidP="00EC334B">
            <w:pPr>
              <w:rPr>
                <w:sz w:val="22"/>
              </w:rPr>
            </w:pPr>
          </w:p>
          <w:p w:rsidR="00237C15" w:rsidRPr="00237C15" w:rsidRDefault="00237C15" w:rsidP="00EC334B">
            <w:pPr>
              <w:rPr>
                <w:sz w:val="22"/>
              </w:rPr>
            </w:pPr>
          </w:p>
          <w:p w:rsidR="00237C15" w:rsidRPr="00237C15" w:rsidRDefault="00237C15" w:rsidP="00EC334B">
            <w:pPr>
              <w:rPr>
                <w:sz w:val="22"/>
              </w:rPr>
            </w:pPr>
          </w:p>
          <w:p w:rsidR="00237C15" w:rsidRPr="00237C15" w:rsidRDefault="00237C15" w:rsidP="00EC334B">
            <w:pPr>
              <w:rPr>
                <w:sz w:val="22"/>
              </w:rPr>
            </w:pPr>
          </w:p>
          <w:p w:rsidR="00237C15" w:rsidRPr="00237C15" w:rsidRDefault="00237C15" w:rsidP="00EC334B">
            <w:pPr>
              <w:rPr>
                <w:sz w:val="22"/>
              </w:rPr>
            </w:pPr>
          </w:p>
          <w:p w:rsidR="00237C15" w:rsidRPr="00237C15" w:rsidRDefault="00237C15" w:rsidP="00EC334B">
            <w:pPr>
              <w:rPr>
                <w:sz w:val="22"/>
              </w:rPr>
            </w:pPr>
          </w:p>
          <w:p w:rsidR="00237C15" w:rsidRPr="00237C15" w:rsidRDefault="00237C15" w:rsidP="00237C15">
            <w:pPr>
              <w:rPr>
                <w:sz w:val="22"/>
              </w:rPr>
            </w:pPr>
            <w:r w:rsidRPr="00237C15">
              <w:rPr>
                <w:b/>
                <w:sz w:val="22"/>
                <w:szCs w:val="22"/>
              </w:rPr>
              <w:t>Score:</w:t>
            </w:r>
            <w:r w:rsidRPr="00237C15">
              <w:rPr>
                <w:b/>
                <w:sz w:val="22"/>
                <w:szCs w:val="22"/>
              </w:rPr>
              <w:tab/>
              <w:t>______</w:t>
            </w:r>
          </w:p>
        </w:tc>
      </w:tr>
    </w:tbl>
    <w:p w:rsidR="00FD0598" w:rsidRPr="003B0626" w:rsidRDefault="00B024E4" w:rsidP="00845339">
      <w:pPr>
        <w:rPr>
          <w:sz w:val="22"/>
          <w:szCs w:val="22"/>
        </w:rPr>
      </w:pPr>
      <w:r w:rsidRPr="003B0626">
        <w:rPr>
          <w:b/>
          <w:sz w:val="22"/>
          <w:szCs w:val="22"/>
        </w:rPr>
        <w:tab/>
      </w:r>
      <w:r w:rsidRPr="003B0626">
        <w:rPr>
          <w:b/>
          <w:sz w:val="22"/>
          <w:szCs w:val="22"/>
        </w:rPr>
        <w:tab/>
      </w:r>
    </w:p>
    <w:p w:rsidR="00045EF5" w:rsidRPr="00237C15" w:rsidRDefault="00E61FF1" w:rsidP="00373E90">
      <w:pPr>
        <w:pStyle w:val="Heading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rFonts w:ascii="Times New Roman" w:hAnsi="Times New Roman"/>
          <w:sz w:val="22"/>
        </w:rPr>
      </w:pPr>
      <w:r w:rsidRPr="00237C15">
        <w:rPr>
          <w:rFonts w:ascii="Times New Roman" w:hAnsi="Times New Roman"/>
          <w:sz w:val="22"/>
        </w:rPr>
        <w:t>From the section above, the percentage of items which employee is Proficient determines their Performance level.</w:t>
      </w:r>
    </w:p>
    <w:p w:rsidR="00F52618" w:rsidRPr="00237C15" w:rsidRDefault="00F52618" w:rsidP="00373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b/>
          <w:szCs w:val="22"/>
        </w:rPr>
      </w:pPr>
    </w:p>
    <w:p w:rsidR="00B024E4" w:rsidRPr="00237C15" w:rsidRDefault="001E54AC" w:rsidP="00373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b/>
          <w:szCs w:val="22"/>
        </w:rPr>
      </w:pPr>
      <w:r w:rsidRPr="00237C15">
        <w:rPr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7326" w:rsidRPr="00237C15">
        <w:rPr>
          <w:sz w:val="18"/>
        </w:rPr>
        <w:instrText xml:space="preserve"> FORMCHECKBOX </w:instrText>
      </w:r>
      <w:r w:rsidR="00B6478E">
        <w:rPr>
          <w:sz w:val="18"/>
        </w:rPr>
      </w:r>
      <w:r w:rsidR="00B6478E">
        <w:rPr>
          <w:sz w:val="18"/>
        </w:rPr>
        <w:fldChar w:fldCharType="separate"/>
      </w:r>
      <w:r w:rsidRPr="00237C15">
        <w:rPr>
          <w:sz w:val="18"/>
        </w:rPr>
        <w:fldChar w:fldCharType="end"/>
      </w:r>
      <w:r w:rsidR="00F52618" w:rsidRPr="00237C15">
        <w:rPr>
          <w:b/>
          <w:szCs w:val="22"/>
        </w:rPr>
        <w:tab/>
      </w:r>
      <w:r w:rsidR="00E61FF1" w:rsidRPr="00237C15">
        <w:rPr>
          <w:b/>
          <w:szCs w:val="22"/>
        </w:rPr>
        <w:t>95</w:t>
      </w:r>
      <w:r w:rsidR="00F52618" w:rsidRPr="00237C15">
        <w:rPr>
          <w:b/>
          <w:szCs w:val="22"/>
        </w:rPr>
        <w:t xml:space="preserve"> – </w:t>
      </w:r>
      <w:r w:rsidR="00E61FF1" w:rsidRPr="00237C15">
        <w:rPr>
          <w:b/>
          <w:szCs w:val="22"/>
        </w:rPr>
        <w:t>100</w:t>
      </w:r>
      <w:r w:rsidR="002E47C7" w:rsidRPr="00237C15">
        <w:rPr>
          <w:b/>
          <w:szCs w:val="22"/>
        </w:rPr>
        <w:tab/>
      </w:r>
      <w:r w:rsidR="00E61FF1" w:rsidRPr="00237C15">
        <w:rPr>
          <w:b/>
          <w:szCs w:val="22"/>
        </w:rPr>
        <w:t xml:space="preserve">              </w:t>
      </w:r>
      <w:r w:rsidR="002E47C7" w:rsidRPr="00237C15">
        <w:rPr>
          <w:b/>
          <w:szCs w:val="22"/>
        </w:rPr>
        <w:tab/>
      </w:r>
      <w:r w:rsidR="00F52618" w:rsidRPr="00237C15">
        <w:rPr>
          <w:b/>
          <w:szCs w:val="22"/>
        </w:rPr>
        <w:t>=</w:t>
      </w:r>
      <w:r w:rsidR="002E47C7" w:rsidRPr="00237C15">
        <w:rPr>
          <w:b/>
          <w:szCs w:val="22"/>
        </w:rPr>
        <w:tab/>
      </w:r>
      <w:r w:rsidR="002E47C7" w:rsidRPr="00237C15">
        <w:rPr>
          <w:b/>
          <w:szCs w:val="22"/>
        </w:rPr>
        <w:tab/>
      </w:r>
      <w:r w:rsidR="002E47C7" w:rsidRPr="00237C15">
        <w:rPr>
          <w:b/>
          <w:szCs w:val="22"/>
        </w:rPr>
        <w:tab/>
      </w:r>
      <w:r w:rsidR="00F52618" w:rsidRPr="00237C15">
        <w:rPr>
          <w:b/>
          <w:szCs w:val="22"/>
        </w:rPr>
        <w:t>Top Performer</w:t>
      </w:r>
    </w:p>
    <w:p w:rsidR="00F52618" w:rsidRPr="00237C15" w:rsidRDefault="001E54AC" w:rsidP="00373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b/>
          <w:szCs w:val="22"/>
        </w:rPr>
      </w:pPr>
      <w:r w:rsidRPr="00237C15">
        <w:rPr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7326" w:rsidRPr="00237C15">
        <w:rPr>
          <w:sz w:val="18"/>
        </w:rPr>
        <w:instrText xml:space="preserve"> FORMCHECKBOX </w:instrText>
      </w:r>
      <w:r w:rsidR="00B6478E">
        <w:rPr>
          <w:sz w:val="18"/>
        </w:rPr>
      </w:r>
      <w:r w:rsidR="00B6478E">
        <w:rPr>
          <w:sz w:val="18"/>
        </w:rPr>
        <w:fldChar w:fldCharType="separate"/>
      </w:r>
      <w:r w:rsidRPr="00237C15">
        <w:rPr>
          <w:sz w:val="18"/>
        </w:rPr>
        <w:fldChar w:fldCharType="end"/>
      </w:r>
      <w:r w:rsidR="00F52618" w:rsidRPr="00237C15">
        <w:rPr>
          <w:b/>
          <w:szCs w:val="22"/>
        </w:rPr>
        <w:tab/>
      </w:r>
      <w:r w:rsidR="00E61FF1" w:rsidRPr="00237C15">
        <w:rPr>
          <w:b/>
          <w:szCs w:val="22"/>
        </w:rPr>
        <w:t>90 – 94</w:t>
      </w:r>
      <w:r w:rsidR="00F52618" w:rsidRPr="00237C15">
        <w:rPr>
          <w:b/>
          <w:szCs w:val="22"/>
        </w:rPr>
        <w:t xml:space="preserve"> </w:t>
      </w:r>
      <w:r w:rsidR="00F52618" w:rsidRPr="00237C15">
        <w:rPr>
          <w:b/>
          <w:szCs w:val="22"/>
        </w:rPr>
        <w:tab/>
      </w:r>
      <w:r w:rsidR="00F52618" w:rsidRPr="00237C15">
        <w:rPr>
          <w:b/>
          <w:szCs w:val="22"/>
        </w:rPr>
        <w:tab/>
      </w:r>
      <w:r w:rsidR="002E47C7" w:rsidRPr="00237C15">
        <w:rPr>
          <w:b/>
          <w:szCs w:val="22"/>
        </w:rPr>
        <w:tab/>
      </w:r>
      <w:r w:rsidR="002E47C7" w:rsidRPr="00237C15">
        <w:rPr>
          <w:b/>
          <w:szCs w:val="22"/>
        </w:rPr>
        <w:tab/>
      </w:r>
      <w:r w:rsidR="00F52618" w:rsidRPr="00237C15">
        <w:rPr>
          <w:b/>
          <w:szCs w:val="22"/>
        </w:rPr>
        <w:t>=</w:t>
      </w:r>
      <w:r w:rsidR="002E47C7" w:rsidRPr="00237C15">
        <w:rPr>
          <w:b/>
          <w:szCs w:val="22"/>
        </w:rPr>
        <w:tab/>
      </w:r>
      <w:r w:rsidR="002E47C7" w:rsidRPr="00237C15">
        <w:rPr>
          <w:b/>
          <w:szCs w:val="22"/>
        </w:rPr>
        <w:tab/>
      </w:r>
      <w:r w:rsidR="002E47C7" w:rsidRPr="00237C15">
        <w:rPr>
          <w:b/>
          <w:szCs w:val="22"/>
        </w:rPr>
        <w:tab/>
      </w:r>
      <w:r w:rsidR="00F52618" w:rsidRPr="00237C15">
        <w:rPr>
          <w:b/>
          <w:szCs w:val="22"/>
        </w:rPr>
        <w:t>High Performer</w:t>
      </w:r>
      <w:r w:rsidR="00F52618" w:rsidRPr="00237C15">
        <w:rPr>
          <w:b/>
          <w:szCs w:val="22"/>
        </w:rPr>
        <w:tab/>
      </w:r>
    </w:p>
    <w:p w:rsidR="00F52618" w:rsidRPr="00237C15" w:rsidRDefault="001E54AC" w:rsidP="00373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b/>
          <w:szCs w:val="22"/>
        </w:rPr>
      </w:pPr>
      <w:r w:rsidRPr="00237C15">
        <w:rPr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7326" w:rsidRPr="00237C15">
        <w:rPr>
          <w:sz w:val="18"/>
        </w:rPr>
        <w:instrText xml:space="preserve"> FORMCHECKBOX </w:instrText>
      </w:r>
      <w:r w:rsidR="00B6478E">
        <w:rPr>
          <w:sz w:val="18"/>
        </w:rPr>
      </w:r>
      <w:r w:rsidR="00B6478E">
        <w:rPr>
          <w:sz w:val="18"/>
        </w:rPr>
        <w:fldChar w:fldCharType="separate"/>
      </w:r>
      <w:r w:rsidRPr="00237C15">
        <w:rPr>
          <w:sz w:val="18"/>
        </w:rPr>
        <w:fldChar w:fldCharType="end"/>
      </w:r>
      <w:r w:rsidR="00F52618" w:rsidRPr="00237C15">
        <w:rPr>
          <w:b/>
          <w:szCs w:val="22"/>
        </w:rPr>
        <w:tab/>
        <w:t>80 – 89</w:t>
      </w:r>
      <w:r w:rsidR="00F52618" w:rsidRPr="00237C15">
        <w:rPr>
          <w:b/>
          <w:szCs w:val="22"/>
        </w:rPr>
        <w:tab/>
      </w:r>
      <w:r w:rsidR="00F52618" w:rsidRPr="00237C15">
        <w:rPr>
          <w:b/>
          <w:szCs w:val="22"/>
        </w:rPr>
        <w:tab/>
      </w:r>
      <w:r w:rsidR="002E47C7" w:rsidRPr="00237C15">
        <w:rPr>
          <w:b/>
          <w:szCs w:val="22"/>
        </w:rPr>
        <w:tab/>
      </w:r>
      <w:r w:rsidR="002E47C7" w:rsidRPr="00237C15">
        <w:rPr>
          <w:b/>
          <w:szCs w:val="22"/>
        </w:rPr>
        <w:tab/>
      </w:r>
      <w:r w:rsidR="00F52618" w:rsidRPr="00237C15">
        <w:rPr>
          <w:b/>
          <w:szCs w:val="22"/>
        </w:rPr>
        <w:t>=</w:t>
      </w:r>
      <w:r w:rsidR="00F52618" w:rsidRPr="00237C15">
        <w:rPr>
          <w:b/>
          <w:szCs w:val="22"/>
        </w:rPr>
        <w:tab/>
      </w:r>
      <w:r w:rsidR="002E47C7" w:rsidRPr="00237C15">
        <w:rPr>
          <w:b/>
          <w:szCs w:val="22"/>
        </w:rPr>
        <w:tab/>
      </w:r>
      <w:r w:rsidR="002E47C7" w:rsidRPr="00237C15">
        <w:rPr>
          <w:b/>
          <w:szCs w:val="22"/>
        </w:rPr>
        <w:tab/>
      </w:r>
      <w:r w:rsidR="00F52618" w:rsidRPr="00237C15">
        <w:rPr>
          <w:b/>
          <w:szCs w:val="22"/>
        </w:rPr>
        <w:t>Good Performer</w:t>
      </w:r>
    </w:p>
    <w:p w:rsidR="00F52618" w:rsidRPr="00237C15" w:rsidRDefault="001E54AC" w:rsidP="00373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b/>
          <w:szCs w:val="22"/>
        </w:rPr>
      </w:pPr>
      <w:r w:rsidRPr="00237C15">
        <w:rPr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7326" w:rsidRPr="00237C15">
        <w:rPr>
          <w:sz w:val="18"/>
        </w:rPr>
        <w:instrText xml:space="preserve"> FORMCHECKBOX </w:instrText>
      </w:r>
      <w:r w:rsidR="00B6478E">
        <w:rPr>
          <w:sz w:val="18"/>
        </w:rPr>
      </w:r>
      <w:r w:rsidR="00B6478E">
        <w:rPr>
          <w:sz w:val="18"/>
        </w:rPr>
        <w:fldChar w:fldCharType="separate"/>
      </w:r>
      <w:r w:rsidRPr="00237C15">
        <w:rPr>
          <w:sz w:val="18"/>
        </w:rPr>
        <w:fldChar w:fldCharType="end"/>
      </w:r>
      <w:r w:rsidR="00F52618" w:rsidRPr="00237C15">
        <w:rPr>
          <w:b/>
          <w:szCs w:val="22"/>
        </w:rPr>
        <w:tab/>
        <w:t>70 – 79</w:t>
      </w:r>
      <w:r w:rsidR="00F52618" w:rsidRPr="00237C15">
        <w:rPr>
          <w:b/>
          <w:szCs w:val="22"/>
        </w:rPr>
        <w:tab/>
      </w:r>
      <w:r w:rsidR="00F52618" w:rsidRPr="00237C15">
        <w:rPr>
          <w:b/>
          <w:szCs w:val="22"/>
        </w:rPr>
        <w:tab/>
      </w:r>
      <w:r w:rsidR="002E47C7" w:rsidRPr="00237C15">
        <w:rPr>
          <w:b/>
          <w:szCs w:val="22"/>
        </w:rPr>
        <w:tab/>
      </w:r>
      <w:r w:rsidR="002E47C7" w:rsidRPr="00237C15">
        <w:rPr>
          <w:b/>
          <w:szCs w:val="22"/>
        </w:rPr>
        <w:tab/>
      </w:r>
      <w:r w:rsidR="00F52618" w:rsidRPr="00237C15">
        <w:rPr>
          <w:b/>
          <w:szCs w:val="22"/>
        </w:rPr>
        <w:t>=</w:t>
      </w:r>
      <w:r w:rsidR="00F52618" w:rsidRPr="00237C15">
        <w:rPr>
          <w:b/>
          <w:szCs w:val="22"/>
        </w:rPr>
        <w:tab/>
      </w:r>
      <w:r w:rsidR="002E47C7" w:rsidRPr="00237C15">
        <w:rPr>
          <w:b/>
          <w:szCs w:val="22"/>
        </w:rPr>
        <w:tab/>
      </w:r>
      <w:r w:rsidR="002E47C7" w:rsidRPr="00237C15">
        <w:rPr>
          <w:b/>
          <w:szCs w:val="22"/>
        </w:rPr>
        <w:tab/>
      </w:r>
      <w:r w:rsidR="00AD2864" w:rsidRPr="00237C15">
        <w:rPr>
          <w:b/>
          <w:szCs w:val="22"/>
        </w:rPr>
        <w:t>Mid-Level</w:t>
      </w:r>
      <w:r w:rsidR="00F52618" w:rsidRPr="00237C15">
        <w:rPr>
          <w:b/>
          <w:szCs w:val="22"/>
        </w:rPr>
        <w:t xml:space="preserve"> Performer</w:t>
      </w:r>
    </w:p>
    <w:p w:rsidR="00F52618" w:rsidRPr="00237C15" w:rsidRDefault="001E54AC" w:rsidP="00373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b/>
          <w:szCs w:val="22"/>
        </w:rPr>
      </w:pPr>
      <w:r w:rsidRPr="00237C15">
        <w:rPr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7326" w:rsidRPr="00237C15">
        <w:rPr>
          <w:sz w:val="18"/>
        </w:rPr>
        <w:instrText xml:space="preserve"> FORMCHECKBOX </w:instrText>
      </w:r>
      <w:r w:rsidR="00B6478E">
        <w:rPr>
          <w:sz w:val="18"/>
        </w:rPr>
      </w:r>
      <w:r w:rsidR="00B6478E">
        <w:rPr>
          <w:sz w:val="18"/>
        </w:rPr>
        <w:fldChar w:fldCharType="separate"/>
      </w:r>
      <w:r w:rsidRPr="00237C15">
        <w:rPr>
          <w:sz w:val="18"/>
        </w:rPr>
        <w:fldChar w:fldCharType="end"/>
      </w:r>
      <w:r w:rsidR="00F52618" w:rsidRPr="00237C15">
        <w:rPr>
          <w:b/>
          <w:szCs w:val="22"/>
        </w:rPr>
        <w:tab/>
        <w:t>60 – 69</w:t>
      </w:r>
      <w:r w:rsidR="00F52618" w:rsidRPr="00237C15">
        <w:rPr>
          <w:b/>
          <w:szCs w:val="22"/>
        </w:rPr>
        <w:tab/>
      </w:r>
      <w:r w:rsidR="00F52618" w:rsidRPr="00237C15">
        <w:rPr>
          <w:b/>
          <w:szCs w:val="22"/>
        </w:rPr>
        <w:tab/>
      </w:r>
      <w:r w:rsidR="002E47C7" w:rsidRPr="00237C15">
        <w:rPr>
          <w:b/>
          <w:szCs w:val="22"/>
        </w:rPr>
        <w:tab/>
      </w:r>
      <w:r w:rsidR="002E47C7" w:rsidRPr="00237C15">
        <w:rPr>
          <w:b/>
          <w:szCs w:val="22"/>
        </w:rPr>
        <w:tab/>
      </w:r>
      <w:r w:rsidR="00F52618" w:rsidRPr="00237C15">
        <w:rPr>
          <w:b/>
          <w:szCs w:val="22"/>
        </w:rPr>
        <w:t>=</w:t>
      </w:r>
      <w:r w:rsidR="00F52618" w:rsidRPr="00237C15">
        <w:rPr>
          <w:b/>
          <w:szCs w:val="22"/>
        </w:rPr>
        <w:tab/>
      </w:r>
      <w:r w:rsidR="002E47C7" w:rsidRPr="00237C15">
        <w:rPr>
          <w:b/>
          <w:szCs w:val="22"/>
        </w:rPr>
        <w:tab/>
      </w:r>
      <w:r w:rsidR="002E47C7" w:rsidRPr="00237C15">
        <w:rPr>
          <w:b/>
          <w:szCs w:val="22"/>
        </w:rPr>
        <w:tab/>
      </w:r>
      <w:r w:rsidR="00F52618" w:rsidRPr="00237C15">
        <w:rPr>
          <w:b/>
          <w:szCs w:val="22"/>
        </w:rPr>
        <w:t>Low Performer</w:t>
      </w:r>
    </w:p>
    <w:p w:rsidR="00F52618" w:rsidRPr="00237C15" w:rsidRDefault="001E54AC" w:rsidP="00373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b/>
          <w:szCs w:val="22"/>
        </w:rPr>
      </w:pPr>
      <w:r w:rsidRPr="00237C15">
        <w:rPr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7326" w:rsidRPr="00237C15">
        <w:rPr>
          <w:sz w:val="18"/>
        </w:rPr>
        <w:instrText xml:space="preserve"> FORMCHECKBOX </w:instrText>
      </w:r>
      <w:r w:rsidR="00B6478E">
        <w:rPr>
          <w:sz w:val="18"/>
        </w:rPr>
      </w:r>
      <w:r w:rsidR="00B6478E">
        <w:rPr>
          <w:sz w:val="18"/>
        </w:rPr>
        <w:fldChar w:fldCharType="separate"/>
      </w:r>
      <w:r w:rsidRPr="00237C15">
        <w:rPr>
          <w:sz w:val="18"/>
        </w:rPr>
        <w:fldChar w:fldCharType="end"/>
      </w:r>
      <w:r w:rsidR="00F52618" w:rsidRPr="00237C15">
        <w:rPr>
          <w:b/>
          <w:szCs w:val="22"/>
        </w:rPr>
        <w:tab/>
        <w:t>&lt; 60</w:t>
      </w:r>
      <w:r w:rsidR="00F52618" w:rsidRPr="00237C15">
        <w:rPr>
          <w:b/>
          <w:szCs w:val="22"/>
        </w:rPr>
        <w:tab/>
      </w:r>
      <w:r w:rsidR="00F52618" w:rsidRPr="00237C15">
        <w:rPr>
          <w:b/>
          <w:szCs w:val="22"/>
        </w:rPr>
        <w:tab/>
      </w:r>
      <w:r w:rsidR="002E47C7" w:rsidRPr="00237C15">
        <w:rPr>
          <w:b/>
          <w:szCs w:val="22"/>
        </w:rPr>
        <w:tab/>
      </w:r>
      <w:r w:rsidR="002E47C7" w:rsidRPr="00237C15">
        <w:rPr>
          <w:b/>
          <w:szCs w:val="22"/>
        </w:rPr>
        <w:tab/>
      </w:r>
      <w:r w:rsidR="00F52618" w:rsidRPr="00237C15">
        <w:rPr>
          <w:b/>
          <w:szCs w:val="22"/>
        </w:rPr>
        <w:t>=</w:t>
      </w:r>
      <w:r w:rsidR="00F52618" w:rsidRPr="00237C15">
        <w:rPr>
          <w:b/>
          <w:szCs w:val="22"/>
        </w:rPr>
        <w:tab/>
      </w:r>
      <w:r w:rsidR="002E47C7" w:rsidRPr="00237C15">
        <w:rPr>
          <w:b/>
          <w:szCs w:val="22"/>
        </w:rPr>
        <w:tab/>
      </w:r>
      <w:r w:rsidR="002E47C7" w:rsidRPr="00237C15">
        <w:rPr>
          <w:b/>
          <w:szCs w:val="22"/>
        </w:rPr>
        <w:tab/>
      </w:r>
      <w:r w:rsidR="00F52618" w:rsidRPr="00237C15">
        <w:rPr>
          <w:b/>
          <w:szCs w:val="22"/>
        </w:rPr>
        <w:t>Unsatisfactory Performe</w:t>
      </w:r>
      <w:r w:rsidR="002E47C7" w:rsidRPr="00237C15">
        <w:rPr>
          <w:b/>
          <w:szCs w:val="22"/>
        </w:rPr>
        <w:t>r</w:t>
      </w:r>
    </w:p>
    <w:p w:rsidR="00F52618" w:rsidRPr="00237C15" w:rsidRDefault="00F52618" w:rsidP="00373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b/>
          <w:szCs w:val="22"/>
        </w:rPr>
      </w:pPr>
      <w:r w:rsidRPr="00237C15">
        <w:rPr>
          <w:b/>
          <w:szCs w:val="22"/>
        </w:rPr>
        <w:tab/>
      </w:r>
    </w:p>
    <w:p w:rsidR="00F52618" w:rsidRPr="00237C15" w:rsidRDefault="00F52618" w:rsidP="00373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b/>
          <w:i/>
          <w:szCs w:val="22"/>
          <w:u w:val="single"/>
        </w:rPr>
      </w:pPr>
      <w:r w:rsidRPr="00237C15">
        <w:rPr>
          <w:b/>
          <w:i/>
          <w:szCs w:val="22"/>
        </w:rPr>
        <w:t>*</w:t>
      </w:r>
      <w:r w:rsidRPr="00237C15">
        <w:rPr>
          <w:b/>
          <w:i/>
          <w:szCs w:val="22"/>
          <w:u w:val="single"/>
        </w:rPr>
        <w:t xml:space="preserve"> Scores below </w:t>
      </w:r>
      <w:r w:rsidR="00AD2864" w:rsidRPr="00237C15">
        <w:rPr>
          <w:b/>
          <w:i/>
          <w:szCs w:val="22"/>
          <w:u w:val="single"/>
        </w:rPr>
        <w:t>7</w:t>
      </w:r>
      <w:r w:rsidRPr="00237C15">
        <w:rPr>
          <w:b/>
          <w:i/>
          <w:szCs w:val="22"/>
          <w:u w:val="single"/>
        </w:rPr>
        <w:t>0 require a written performance improvement plan.</w:t>
      </w:r>
    </w:p>
    <w:p w:rsidR="00045EF5" w:rsidRPr="003B0626" w:rsidRDefault="00045EF5" w:rsidP="00C00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z w:val="22"/>
          <w:szCs w:val="22"/>
        </w:rPr>
      </w:pPr>
    </w:p>
    <w:p w:rsidR="00471DA5" w:rsidRPr="003B0626" w:rsidRDefault="00E61FF1" w:rsidP="00E471E5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123190</wp:posOffset>
                </wp:positionV>
                <wp:extent cx="6972300" cy="14668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F92" w:rsidRDefault="00F77F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501FC">
                              <w:rPr>
                                <w:sz w:val="24"/>
                                <w:szCs w:val="24"/>
                                <w:u w:val="single"/>
                              </w:rPr>
                              <w:t>Additional performance information which influences your evaluation</w:t>
                            </w:r>
                            <w:r w:rsidRPr="0069268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F77F92" w:rsidRDefault="00F77F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5027">
                              <w:rPr>
                                <w:b/>
                                <w:sz w:val="22"/>
                                <w:szCs w:val="22"/>
                              </w:rPr>
                              <w:t>Commendations or Recognition Received During this Evaluation Period:</w:t>
                            </w:r>
                          </w:p>
                          <w:p w:rsidR="00F77F92" w:rsidRDefault="00F77F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77F92" w:rsidRDefault="00F77F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77F92" w:rsidRDefault="00F77F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40B4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Coaching, Counseling or Disciplinary Actions </w:t>
                            </w:r>
                            <w:proofErr w:type="gramStart"/>
                            <w:r w:rsidRPr="00C40B4B">
                              <w:rPr>
                                <w:b/>
                                <w:sz w:val="22"/>
                                <w:szCs w:val="22"/>
                              </w:rPr>
                              <w:t>During</w:t>
                            </w:r>
                            <w:proofErr w:type="gramEnd"/>
                            <w:r w:rsidRPr="00C40B4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this Evaluation Period:</w:t>
                            </w:r>
                          </w:p>
                          <w:p w:rsidR="00F77F92" w:rsidRPr="008F0ABC" w:rsidRDefault="00237C1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Nature and le</w:t>
                            </w:r>
                            <w:r w:rsidR="00F77F92" w:rsidRPr="008F0AB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vel of action taken:</w:t>
                            </w:r>
                            <w:r w:rsidR="00F77F92" w:rsidRPr="008F0AB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77F92" w:rsidRPr="008F0AB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77F92" w:rsidRPr="008F0AB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77F92" w:rsidRPr="008F0AB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77F92" w:rsidRPr="008F0AB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Resolution or Outcome: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9.7pt;width:549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udLQIAAFEEAAAOAAAAZHJzL2Uyb0RvYy54bWysVNuO0zAQfUfiHyy/06Sh7bZ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">
                <v:textbox>
                  <w:txbxContent>
                    <w:p w:rsidR="00F77F92" w:rsidRDefault="00F77F92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501FC">
                        <w:rPr>
                          <w:sz w:val="24"/>
                          <w:szCs w:val="24"/>
                          <w:u w:val="single"/>
                        </w:rPr>
                        <w:t>Additional performance information which influences your evaluation</w:t>
                      </w:r>
                      <w:r w:rsidRPr="0069268C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F77F92" w:rsidRDefault="00F77F9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5027">
                        <w:rPr>
                          <w:b/>
                          <w:sz w:val="22"/>
                          <w:szCs w:val="22"/>
                        </w:rPr>
                        <w:t>Commendations or Recognition Received During this Evaluation Period:</w:t>
                      </w:r>
                    </w:p>
                    <w:p w:rsidR="00F77F92" w:rsidRDefault="00F77F9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77F92" w:rsidRDefault="00F77F9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77F92" w:rsidRDefault="00F77F9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40B4B">
                        <w:rPr>
                          <w:b/>
                          <w:sz w:val="22"/>
                          <w:szCs w:val="22"/>
                        </w:rPr>
                        <w:t xml:space="preserve">Coaching, Counseling or Disciplinary Actions </w:t>
                      </w:r>
                      <w:proofErr w:type="gramStart"/>
                      <w:r w:rsidRPr="00C40B4B">
                        <w:rPr>
                          <w:b/>
                          <w:sz w:val="22"/>
                          <w:szCs w:val="22"/>
                        </w:rPr>
                        <w:t>During</w:t>
                      </w:r>
                      <w:proofErr w:type="gramEnd"/>
                      <w:r w:rsidRPr="00C40B4B">
                        <w:rPr>
                          <w:b/>
                          <w:sz w:val="22"/>
                          <w:szCs w:val="22"/>
                        </w:rPr>
                        <w:t xml:space="preserve"> this Evaluation Period:</w:t>
                      </w:r>
                    </w:p>
                    <w:p w:rsidR="00F77F92" w:rsidRPr="008F0ABC" w:rsidRDefault="00237C1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Nature and le</w:t>
                      </w:r>
                      <w:r w:rsidR="00F77F92" w:rsidRPr="008F0ABC">
                        <w:rPr>
                          <w:b/>
                          <w:sz w:val="18"/>
                          <w:szCs w:val="18"/>
                          <w:u w:val="single"/>
                        </w:rPr>
                        <w:t>vel of action taken:</w:t>
                      </w:r>
                      <w:r w:rsidR="00F77F92" w:rsidRPr="008F0AB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F77F92" w:rsidRPr="008F0AB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F77F92" w:rsidRPr="008F0AB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F77F92" w:rsidRPr="008F0AB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F77F92" w:rsidRPr="008F0ABC">
                        <w:rPr>
                          <w:b/>
                          <w:sz w:val="18"/>
                          <w:szCs w:val="18"/>
                          <w:u w:val="single"/>
                        </w:rPr>
                        <w:t>Resolution or Outcome:</w:t>
                      </w:r>
                    </w:p>
                  </w:txbxContent>
                </v:textbox>
              </v:shape>
            </w:pict>
          </mc:Fallback>
        </mc:AlternateContent>
      </w:r>
    </w:p>
    <w:p w:rsidR="00A86FDC" w:rsidRPr="003B0626" w:rsidRDefault="00A86FDC" w:rsidP="00A86FDC"/>
    <w:p w:rsidR="0069268C" w:rsidRPr="003B0626" w:rsidRDefault="0069268C" w:rsidP="00A86FDC"/>
    <w:p w:rsidR="009C036C" w:rsidRPr="003B0626" w:rsidRDefault="009C036C" w:rsidP="009C036C">
      <w:pPr>
        <w:rPr>
          <w:sz w:val="22"/>
          <w:szCs w:val="22"/>
        </w:rPr>
      </w:pPr>
    </w:p>
    <w:p w:rsidR="00C40B4B" w:rsidRPr="003B0626" w:rsidRDefault="00C40B4B" w:rsidP="009C036C"/>
    <w:p w:rsidR="00C40B4B" w:rsidRPr="003B0626" w:rsidRDefault="00C40B4B" w:rsidP="009C036C"/>
    <w:p w:rsidR="00C40B4B" w:rsidRPr="003B0626" w:rsidRDefault="00C40B4B" w:rsidP="009C036C"/>
    <w:p w:rsidR="00C40B4B" w:rsidRPr="003B0626" w:rsidRDefault="00C40B4B" w:rsidP="009C036C"/>
    <w:p w:rsidR="00C40B4B" w:rsidRPr="003B0626" w:rsidRDefault="00C40B4B" w:rsidP="009C036C"/>
    <w:p w:rsidR="0069268C" w:rsidRDefault="0069268C" w:rsidP="009C036C"/>
    <w:p w:rsidR="00237C15" w:rsidRPr="003B0626" w:rsidRDefault="00237C15" w:rsidP="009C036C">
      <w:pPr>
        <w:rPr>
          <w:sz w:val="24"/>
          <w:szCs w:val="24"/>
        </w:rPr>
      </w:pPr>
    </w:p>
    <w:p w:rsidR="0069268C" w:rsidRPr="003B0626" w:rsidRDefault="0069268C" w:rsidP="0069268C">
      <w:pPr>
        <w:rPr>
          <w:sz w:val="22"/>
          <w:szCs w:val="22"/>
        </w:rPr>
      </w:pPr>
      <w:r w:rsidRPr="003B0626">
        <w:rPr>
          <w:sz w:val="22"/>
          <w:szCs w:val="22"/>
        </w:rPr>
        <w:t>Attach a copy of any performance improvement plans or written counseling documentation, if applicable.</w:t>
      </w:r>
    </w:p>
    <w:p w:rsidR="003D43FC" w:rsidRPr="003B0626" w:rsidRDefault="003D43FC"/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0728"/>
      </w:tblGrid>
      <w:tr w:rsidR="00521DE6" w:rsidRPr="003B0626" w:rsidTr="00CF5027">
        <w:tc>
          <w:tcPr>
            <w:tcW w:w="10728" w:type="dxa"/>
            <w:shd w:val="clear" w:color="auto" w:fill="D9D9D9"/>
          </w:tcPr>
          <w:p w:rsidR="00521DE6" w:rsidRPr="003B0626" w:rsidRDefault="00521DE6" w:rsidP="00640EE1">
            <w:pPr>
              <w:rPr>
                <w:b/>
                <w:sz w:val="22"/>
                <w:szCs w:val="22"/>
              </w:rPr>
            </w:pPr>
            <w:r w:rsidRPr="003B0626">
              <w:rPr>
                <w:b/>
                <w:sz w:val="22"/>
                <w:szCs w:val="22"/>
              </w:rPr>
              <w:t>Supervisor Comments:</w:t>
            </w:r>
          </w:p>
        </w:tc>
      </w:tr>
    </w:tbl>
    <w:p w:rsidR="00A86FDC" w:rsidRPr="003B0626" w:rsidRDefault="00A86FDC" w:rsidP="00521DE6"/>
    <w:p w:rsidR="00A86FDC" w:rsidRPr="003B0626" w:rsidRDefault="00A86FDC" w:rsidP="00521DE6"/>
    <w:p w:rsidR="0069268C" w:rsidRPr="003B0626" w:rsidRDefault="00521DE6" w:rsidP="00521DE6">
      <w:r w:rsidRPr="003B0626">
        <w:t>__________</w:t>
      </w:r>
      <w:r w:rsidR="0069268C" w:rsidRPr="003B0626">
        <w:t>_______________________________</w:t>
      </w:r>
    </w:p>
    <w:p w:rsidR="00521DE6" w:rsidRPr="003B0626" w:rsidRDefault="00521DE6" w:rsidP="00521DE6">
      <w:pPr>
        <w:rPr>
          <w:u w:val="single"/>
        </w:rPr>
      </w:pPr>
      <w:r w:rsidRPr="003B0626">
        <w:t>Supervisor Signature/Date</w:t>
      </w:r>
    </w:p>
    <w:p w:rsidR="00C2700D" w:rsidRPr="003B0626" w:rsidRDefault="00C2700D" w:rsidP="00C2700D"/>
    <w:p w:rsidR="00C2700D" w:rsidRPr="003B0626" w:rsidRDefault="00C2700D" w:rsidP="00C2700D">
      <w:pPr>
        <w:rPr>
          <w:u w:val="single"/>
        </w:rPr>
      </w:pPr>
      <w:r w:rsidRPr="003B0626">
        <w:rPr>
          <w:u w:val="single"/>
        </w:rPr>
        <w:tab/>
      </w:r>
      <w:r w:rsidRPr="003B0626">
        <w:rPr>
          <w:u w:val="single"/>
        </w:rPr>
        <w:tab/>
      </w:r>
      <w:r w:rsidRPr="003B0626">
        <w:rPr>
          <w:u w:val="single"/>
        </w:rPr>
        <w:tab/>
      </w:r>
      <w:r w:rsidRPr="003B0626">
        <w:rPr>
          <w:u w:val="single"/>
        </w:rPr>
        <w:tab/>
      </w:r>
      <w:r w:rsidRPr="003B0626">
        <w:rPr>
          <w:u w:val="single"/>
        </w:rPr>
        <w:tab/>
      </w:r>
      <w:r w:rsidRPr="003B0626">
        <w:rPr>
          <w:u w:val="single"/>
        </w:rPr>
        <w:tab/>
      </w:r>
    </w:p>
    <w:p w:rsidR="00C2700D" w:rsidRPr="003B0626" w:rsidRDefault="00C2700D" w:rsidP="00C2700D">
      <w:pPr>
        <w:pStyle w:val="Header"/>
        <w:tabs>
          <w:tab w:val="clear" w:pos="4320"/>
          <w:tab w:val="clear" w:pos="8640"/>
        </w:tabs>
      </w:pPr>
      <w:r w:rsidRPr="003B0626">
        <w:t>Reviewing Supervisor Signature/Date</w:t>
      </w:r>
    </w:p>
    <w:p w:rsidR="005468F2" w:rsidRPr="003B0626" w:rsidRDefault="005468F2" w:rsidP="00C2700D">
      <w:pPr>
        <w:pStyle w:val="Header"/>
        <w:tabs>
          <w:tab w:val="clear" w:pos="4320"/>
          <w:tab w:val="clear" w:pos="8640"/>
        </w:tabs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0728"/>
      </w:tblGrid>
      <w:tr w:rsidR="00C2700D" w:rsidRPr="003B0626" w:rsidTr="00CF5027">
        <w:tc>
          <w:tcPr>
            <w:tcW w:w="10728" w:type="dxa"/>
            <w:shd w:val="clear" w:color="auto" w:fill="D9D9D9"/>
          </w:tcPr>
          <w:p w:rsidR="00C2700D" w:rsidRPr="003B0626" w:rsidRDefault="00C2700D" w:rsidP="00293530">
            <w:pPr>
              <w:rPr>
                <w:b/>
                <w:sz w:val="22"/>
                <w:szCs w:val="22"/>
              </w:rPr>
            </w:pPr>
            <w:r w:rsidRPr="003B0626">
              <w:rPr>
                <w:b/>
                <w:sz w:val="22"/>
                <w:szCs w:val="22"/>
              </w:rPr>
              <w:br w:type="page"/>
              <w:t>Employee Comments:</w:t>
            </w:r>
          </w:p>
        </w:tc>
      </w:tr>
    </w:tbl>
    <w:p w:rsidR="00C2700D" w:rsidRPr="003B0626" w:rsidRDefault="00C2700D" w:rsidP="00C2700D">
      <w:pPr>
        <w:rPr>
          <w:b/>
          <w:sz w:val="24"/>
        </w:rPr>
      </w:pPr>
      <w:r w:rsidRPr="003B0626">
        <w:rPr>
          <w:b/>
          <w:sz w:val="24"/>
        </w:rPr>
        <w:t>Please list your goals for the next year as well as any educational or training needs you may have.</w:t>
      </w:r>
    </w:p>
    <w:p w:rsidR="00C2700D" w:rsidRPr="003B0626" w:rsidRDefault="001E54AC" w:rsidP="00C2700D">
      <w:r w:rsidRPr="003B0626">
        <w:fldChar w:fldCharType="begin">
          <w:ffData>
            <w:name w:val="Text61"/>
            <w:enabled/>
            <w:calcOnExit w:val="0"/>
            <w:textInput/>
          </w:ffData>
        </w:fldChar>
      </w:r>
      <w:bookmarkStart w:id="35" w:name="Text61"/>
      <w:r w:rsidR="005468F2" w:rsidRPr="003B0626">
        <w:instrText xml:space="preserve"> FORMTEXT </w:instrText>
      </w:r>
      <w:r w:rsidRPr="003B0626">
        <w:fldChar w:fldCharType="separate"/>
      </w:r>
      <w:r w:rsidR="005468F2" w:rsidRPr="003B0626">
        <w:rPr>
          <w:rFonts w:ascii="Arial Narrow" w:hAnsi="Arial Narrow"/>
          <w:noProof/>
        </w:rPr>
        <w:t> </w:t>
      </w:r>
      <w:r w:rsidR="005468F2" w:rsidRPr="003B0626">
        <w:rPr>
          <w:rFonts w:ascii="Arial Narrow" w:hAnsi="Arial Narrow"/>
          <w:noProof/>
        </w:rPr>
        <w:t> </w:t>
      </w:r>
      <w:r w:rsidR="005468F2" w:rsidRPr="003B0626">
        <w:rPr>
          <w:rFonts w:ascii="Arial Narrow" w:hAnsi="Arial Narrow"/>
          <w:noProof/>
        </w:rPr>
        <w:t> </w:t>
      </w:r>
      <w:r w:rsidR="005468F2" w:rsidRPr="003B0626">
        <w:rPr>
          <w:rFonts w:ascii="Arial Narrow" w:hAnsi="Arial Narrow"/>
          <w:noProof/>
        </w:rPr>
        <w:t> </w:t>
      </w:r>
      <w:r w:rsidR="005468F2" w:rsidRPr="003B0626">
        <w:rPr>
          <w:rFonts w:ascii="Arial Narrow" w:hAnsi="Arial Narrow"/>
          <w:noProof/>
        </w:rPr>
        <w:t> </w:t>
      </w:r>
      <w:r w:rsidRPr="003B0626">
        <w:fldChar w:fldCharType="end"/>
      </w:r>
      <w:bookmarkEnd w:id="35"/>
    </w:p>
    <w:p w:rsidR="00A86FDC" w:rsidRPr="003B0626" w:rsidRDefault="00A86FDC" w:rsidP="00C2700D"/>
    <w:p w:rsidR="00A86FDC" w:rsidRPr="003B0626" w:rsidRDefault="00A86FDC" w:rsidP="00C2700D"/>
    <w:p w:rsidR="00C2700D" w:rsidRPr="003B0626" w:rsidRDefault="00C2700D" w:rsidP="00C2700D">
      <w:r w:rsidRPr="003B0626">
        <w:t>__________________________________________</w:t>
      </w:r>
    </w:p>
    <w:p w:rsidR="00C2700D" w:rsidRPr="003B0626" w:rsidRDefault="00C2700D" w:rsidP="00C2700D">
      <w:r w:rsidRPr="003B0626">
        <w:t>Employee Signature/Date</w:t>
      </w:r>
    </w:p>
    <w:sectPr w:rsidR="00C2700D" w:rsidRPr="003B0626" w:rsidSect="00F222DD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92" w:rsidRDefault="00F77F92">
      <w:r>
        <w:separator/>
      </w:r>
    </w:p>
  </w:endnote>
  <w:endnote w:type="continuationSeparator" w:id="0">
    <w:p w:rsidR="00F77F92" w:rsidRDefault="00F7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92" w:rsidRDefault="00F77F92">
      <w:r>
        <w:separator/>
      </w:r>
    </w:p>
  </w:footnote>
  <w:footnote w:type="continuationSeparator" w:id="0">
    <w:p w:rsidR="00F77F92" w:rsidRDefault="00F77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92" w:rsidRDefault="00F77F92" w:rsidP="0069268C">
    <w:pPr>
      <w:pStyle w:val="Header"/>
      <w:jc w:val="right"/>
    </w:pPr>
    <w:r>
      <w:t xml:space="preserve">                        Page </w:t>
    </w:r>
    <w:r w:rsidR="00E61FF1">
      <w:fldChar w:fldCharType="begin"/>
    </w:r>
    <w:r w:rsidR="00E61FF1">
      <w:instrText xml:space="preserve"> PAGE </w:instrText>
    </w:r>
    <w:r w:rsidR="00E61FF1">
      <w:fldChar w:fldCharType="separate"/>
    </w:r>
    <w:r w:rsidR="00B6478E">
      <w:rPr>
        <w:noProof/>
      </w:rPr>
      <w:t>1</w:t>
    </w:r>
    <w:r w:rsidR="00E61FF1">
      <w:rPr>
        <w:noProof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6478E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961D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5E71FD"/>
    <w:multiLevelType w:val="hybridMultilevel"/>
    <w:tmpl w:val="7D6E89DE"/>
    <w:lvl w:ilvl="0" w:tplc="A6F24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D320F"/>
    <w:multiLevelType w:val="singleLevel"/>
    <w:tmpl w:val="6810B296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3">
    <w:nsid w:val="0AF635BE"/>
    <w:multiLevelType w:val="hybridMultilevel"/>
    <w:tmpl w:val="591261F6"/>
    <w:lvl w:ilvl="0" w:tplc="E98C6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864C71"/>
    <w:multiLevelType w:val="hybridMultilevel"/>
    <w:tmpl w:val="826E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76F1B"/>
    <w:multiLevelType w:val="hybridMultilevel"/>
    <w:tmpl w:val="F894CD4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297724"/>
    <w:multiLevelType w:val="hybridMultilevel"/>
    <w:tmpl w:val="E0466910"/>
    <w:lvl w:ilvl="0" w:tplc="782A85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6150D1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62097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22D5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4" w:tplc="944237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D286D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CE89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76CF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8C831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B52F53"/>
    <w:multiLevelType w:val="hybridMultilevel"/>
    <w:tmpl w:val="37A87DCC"/>
    <w:lvl w:ilvl="0" w:tplc="6BAAB812">
      <w:numFmt w:val="bullet"/>
      <w:lvlText w:val="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2ED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565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E6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67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CA8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2B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2EE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787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80FBC"/>
    <w:multiLevelType w:val="hybridMultilevel"/>
    <w:tmpl w:val="2A86D188"/>
    <w:lvl w:ilvl="0" w:tplc="B1D6086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E16837"/>
    <w:multiLevelType w:val="hybridMultilevel"/>
    <w:tmpl w:val="762CE2B8"/>
    <w:lvl w:ilvl="0" w:tplc="2EE6A60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C9BA982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43422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FDE5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AC3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8A21E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83ED6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930F6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BEEEE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276E78"/>
    <w:multiLevelType w:val="multilevel"/>
    <w:tmpl w:val="C796608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2949C0"/>
    <w:multiLevelType w:val="hybridMultilevel"/>
    <w:tmpl w:val="350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54B57"/>
    <w:multiLevelType w:val="hybridMultilevel"/>
    <w:tmpl w:val="D66EBC7C"/>
    <w:lvl w:ilvl="0" w:tplc="6DF8360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6E6F61"/>
    <w:multiLevelType w:val="hybridMultilevel"/>
    <w:tmpl w:val="325664AE"/>
    <w:lvl w:ilvl="0" w:tplc="E27C70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8848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96F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80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EB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CE7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CB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288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2E9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9526FC"/>
    <w:multiLevelType w:val="hybridMultilevel"/>
    <w:tmpl w:val="A202C08A"/>
    <w:lvl w:ilvl="0" w:tplc="74961D7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8961BA"/>
    <w:multiLevelType w:val="hybridMultilevel"/>
    <w:tmpl w:val="D130DA32"/>
    <w:lvl w:ilvl="0" w:tplc="D53AA4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2A315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14C02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9A021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C6C40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2001A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40A0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5EA5EB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FA82C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C0663ED"/>
    <w:multiLevelType w:val="hybridMultilevel"/>
    <w:tmpl w:val="AC4ED1B4"/>
    <w:lvl w:ilvl="0" w:tplc="74961D7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C52392"/>
    <w:multiLevelType w:val="hybridMultilevel"/>
    <w:tmpl w:val="87B8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D0953C5"/>
    <w:multiLevelType w:val="hybridMultilevel"/>
    <w:tmpl w:val="F0404C7E"/>
    <w:lvl w:ilvl="0" w:tplc="E14CB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6A5FDF"/>
    <w:multiLevelType w:val="hybridMultilevel"/>
    <w:tmpl w:val="5F48B16A"/>
    <w:lvl w:ilvl="0" w:tplc="28A0FF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BB1250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64ED55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18E4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4" w:tplc="BC5CB8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CA263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C4869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4610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E83A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EFF556D"/>
    <w:multiLevelType w:val="hybridMultilevel"/>
    <w:tmpl w:val="DB6AEE48"/>
    <w:lvl w:ilvl="0" w:tplc="E0EA37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AECF3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4E0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82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65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246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8E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805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A4A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3E4899"/>
    <w:multiLevelType w:val="hybridMultilevel"/>
    <w:tmpl w:val="C65A12F0"/>
    <w:lvl w:ilvl="0" w:tplc="F5D81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87C03D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88E20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9CA44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4" w:tplc="FE34C6C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0EAF2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EAD7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19CBF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CC478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3CD267C"/>
    <w:multiLevelType w:val="hybridMultilevel"/>
    <w:tmpl w:val="D6D8C316"/>
    <w:lvl w:ilvl="0" w:tplc="5FB623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A917E2"/>
    <w:multiLevelType w:val="hybridMultilevel"/>
    <w:tmpl w:val="DC6A77CA"/>
    <w:lvl w:ilvl="0" w:tplc="2D601B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4844C2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F880F4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32FB8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4" w:tplc="395E3F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0EA7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D026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C2B4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96C68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55A346B"/>
    <w:multiLevelType w:val="hybridMultilevel"/>
    <w:tmpl w:val="21EC9D90"/>
    <w:lvl w:ilvl="0" w:tplc="7A08E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7B92E85"/>
    <w:multiLevelType w:val="hybridMultilevel"/>
    <w:tmpl w:val="762CE2B8"/>
    <w:lvl w:ilvl="0" w:tplc="6B5E60B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652E36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C5622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3835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6341F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19247F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E0401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989EB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0D2C46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A25429"/>
    <w:multiLevelType w:val="singleLevel"/>
    <w:tmpl w:val="C6CE5EF6"/>
    <w:lvl w:ilvl="0">
      <w:start w:val="2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7">
    <w:nsid w:val="5BFB62CE"/>
    <w:multiLevelType w:val="hybridMultilevel"/>
    <w:tmpl w:val="A6D0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D792658"/>
    <w:multiLevelType w:val="hybridMultilevel"/>
    <w:tmpl w:val="4C54B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DF00A2F"/>
    <w:multiLevelType w:val="hybridMultilevel"/>
    <w:tmpl w:val="762CE2B8"/>
    <w:lvl w:ilvl="0" w:tplc="3B3A82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6C238F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0803A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7AB5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20676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14090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4094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BAA1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E16EBD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9D83E4E"/>
    <w:multiLevelType w:val="hybridMultilevel"/>
    <w:tmpl w:val="FE943004"/>
    <w:lvl w:ilvl="0" w:tplc="65CA78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8DC8D4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448FE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10D8F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4" w:tplc="E3D64D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C4E23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BE6C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BE21A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2A0E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AA464EA"/>
    <w:multiLevelType w:val="hybridMultilevel"/>
    <w:tmpl w:val="80689ADE"/>
    <w:lvl w:ilvl="0" w:tplc="A35C8A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25EB6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20A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6C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47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262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EC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8C90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509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8E319F"/>
    <w:multiLevelType w:val="hybridMultilevel"/>
    <w:tmpl w:val="762CE2B8"/>
    <w:lvl w:ilvl="0" w:tplc="122A57F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9DA12B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2FCCB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04CB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BF65D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DAC72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E90CD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E826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B2A5F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F044014"/>
    <w:multiLevelType w:val="hybridMultilevel"/>
    <w:tmpl w:val="762CE2B8"/>
    <w:lvl w:ilvl="0" w:tplc="ACD84C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9F4F2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954AF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5693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D688F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37E810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84672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7202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EAA4C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F2767BD"/>
    <w:multiLevelType w:val="hybridMultilevel"/>
    <w:tmpl w:val="00F647E4"/>
    <w:lvl w:ilvl="0" w:tplc="C58AF452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16"/>
      </w:rPr>
    </w:lvl>
    <w:lvl w:ilvl="1" w:tplc="A00093DC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342622E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F5322AF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8CC064C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E86CF400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292E3352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4E383EC8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E5BAA334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5">
    <w:nsid w:val="72F31DB2"/>
    <w:multiLevelType w:val="hybridMultilevel"/>
    <w:tmpl w:val="C7966086"/>
    <w:lvl w:ilvl="0" w:tplc="4A1693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5FC0EAE"/>
    <w:multiLevelType w:val="hybridMultilevel"/>
    <w:tmpl w:val="D458C8E2"/>
    <w:lvl w:ilvl="0" w:tplc="A6F24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43092E"/>
    <w:multiLevelType w:val="hybridMultilevel"/>
    <w:tmpl w:val="CF94DF4A"/>
    <w:lvl w:ilvl="0" w:tplc="74961D7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9705F9"/>
    <w:multiLevelType w:val="hybridMultilevel"/>
    <w:tmpl w:val="C04EF42E"/>
    <w:lvl w:ilvl="0" w:tplc="4170E1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A3E7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540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68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725E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102A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49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4BB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E44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70041E"/>
    <w:multiLevelType w:val="hybridMultilevel"/>
    <w:tmpl w:val="37D8EA2E"/>
    <w:lvl w:ilvl="0" w:tplc="74961D7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1668AC"/>
    <w:multiLevelType w:val="hybridMultilevel"/>
    <w:tmpl w:val="762CE2B8"/>
    <w:lvl w:ilvl="0" w:tplc="1FFA44D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559257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63675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4A0E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56E99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174E6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00BA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86452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F28F4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BEF5E24"/>
    <w:multiLevelType w:val="hybridMultilevel"/>
    <w:tmpl w:val="A84AD3D2"/>
    <w:lvl w:ilvl="0" w:tplc="9B5E12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50A6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AEB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CB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2A3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164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AE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434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248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1"/>
  </w:num>
  <w:num w:numId="4">
    <w:abstractNumId w:val="34"/>
  </w:num>
  <w:num w:numId="5">
    <w:abstractNumId w:val="31"/>
  </w:num>
  <w:num w:numId="6">
    <w:abstractNumId w:val="20"/>
  </w:num>
  <w:num w:numId="7">
    <w:abstractNumId w:val="2"/>
  </w:num>
  <w:num w:numId="8">
    <w:abstractNumId w:val="26"/>
  </w:num>
  <w:num w:numId="9">
    <w:abstractNumId w:val="26"/>
    <w:lvlOverride w:ilvl="0">
      <w:lvl w:ilvl="0">
        <w:start w:val="1"/>
        <w:numFmt w:val="upperLetter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0">
    <w:abstractNumId w:val="7"/>
  </w:num>
  <w:num w:numId="11">
    <w:abstractNumId w:val="15"/>
  </w:num>
  <w:num w:numId="12">
    <w:abstractNumId w:val="23"/>
  </w:num>
  <w:num w:numId="13">
    <w:abstractNumId w:val="30"/>
  </w:num>
  <w:num w:numId="14">
    <w:abstractNumId w:val="6"/>
  </w:num>
  <w:num w:numId="15">
    <w:abstractNumId w:val="21"/>
  </w:num>
  <w:num w:numId="16">
    <w:abstractNumId w:val="19"/>
  </w:num>
  <w:num w:numId="17">
    <w:abstractNumId w:val="40"/>
  </w:num>
  <w:num w:numId="18">
    <w:abstractNumId w:val="9"/>
  </w:num>
  <w:num w:numId="19">
    <w:abstractNumId w:val="29"/>
  </w:num>
  <w:num w:numId="20">
    <w:abstractNumId w:val="25"/>
  </w:num>
  <w:num w:numId="21">
    <w:abstractNumId w:val="33"/>
  </w:num>
  <w:num w:numId="22">
    <w:abstractNumId w:val="32"/>
  </w:num>
  <w:num w:numId="23">
    <w:abstractNumId w:val="38"/>
  </w:num>
  <w:num w:numId="24">
    <w:abstractNumId w:val="35"/>
  </w:num>
  <w:num w:numId="25">
    <w:abstractNumId w:val="36"/>
  </w:num>
  <w:num w:numId="26">
    <w:abstractNumId w:val="1"/>
  </w:num>
  <w:num w:numId="27">
    <w:abstractNumId w:val="28"/>
  </w:num>
  <w:num w:numId="28">
    <w:abstractNumId w:val="10"/>
  </w:num>
  <w:num w:numId="29">
    <w:abstractNumId w:val="18"/>
  </w:num>
  <w:num w:numId="30">
    <w:abstractNumId w:val="12"/>
  </w:num>
  <w:num w:numId="31">
    <w:abstractNumId w:val="39"/>
  </w:num>
  <w:num w:numId="32">
    <w:abstractNumId w:val="16"/>
  </w:num>
  <w:num w:numId="33">
    <w:abstractNumId w:val="14"/>
  </w:num>
  <w:num w:numId="34">
    <w:abstractNumId w:val="37"/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8">
    <w:abstractNumId w:val="3"/>
  </w:num>
  <w:num w:numId="39">
    <w:abstractNumId w:val="24"/>
  </w:num>
  <w:num w:numId="40">
    <w:abstractNumId w:val="11"/>
  </w:num>
  <w:num w:numId="41">
    <w:abstractNumId w:val="17"/>
  </w:num>
  <w:num w:numId="42">
    <w:abstractNumId w:val="22"/>
  </w:num>
  <w:num w:numId="43">
    <w:abstractNumId w:val="8"/>
  </w:num>
  <w:num w:numId="44">
    <w:abstractNumId w:val="27"/>
  </w:num>
  <w:num w:numId="45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E5"/>
    <w:rsid w:val="00000C7F"/>
    <w:rsid w:val="000134F2"/>
    <w:rsid w:val="00045EF5"/>
    <w:rsid w:val="00077326"/>
    <w:rsid w:val="000A2C77"/>
    <w:rsid w:val="000A4493"/>
    <w:rsid w:val="000B1218"/>
    <w:rsid w:val="000C483B"/>
    <w:rsid w:val="000F531E"/>
    <w:rsid w:val="000F5825"/>
    <w:rsid w:val="000F6D61"/>
    <w:rsid w:val="00106CCE"/>
    <w:rsid w:val="00107032"/>
    <w:rsid w:val="001133AA"/>
    <w:rsid w:val="00125A72"/>
    <w:rsid w:val="00127AB2"/>
    <w:rsid w:val="00152F1C"/>
    <w:rsid w:val="00161D99"/>
    <w:rsid w:val="00163457"/>
    <w:rsid w:val="001802D8"/>
    <w:rsid w:val="00183377"/>
    <w:rsid w:val="00190EC3"/>
    <w:rsid w:val="001A3C4E"/>
    <w:rsid w:val="001C2093"/>
    <w:rsid w:val="001C2787"/>
    <w:rsid w:val="001E54AC"/>
    <w:rsid w:val="001E6EB7"/>
    <w:rsid w:val="002000C0"/>
    <w:rsid w:val="00204736"/>
    <w:rsid w:val="002076B6"/>
    <w:rsid w:val="00237C15"/>
    <w:rsid w:val="00246B98"/>
    <w:rsid w:val="00264724"/>
    <w:rsid w:val="0026709A"/>
    <w:rsid w:val="002901A9"/>
    <w:rsid w:val="00293530"/>
    <w:rsid w:val="00297543"/>
    <w:rsid w:val="002C2E44"/>
    <w:rsid w:val="002E47C7"/>
    <w:rsid w:val="002E644B"/>
    <w:rsid w:val="002F121F"/>
    <w:rsid w:val="002F1FDB"/>
    <w:rsid w:val="002F3F76"/>
    <w:rsid w:val="002F4807"/>
    <w:rsid w:val="002F5094"/>
    <w:rsid w:val="0030452C"/>
    <w:rsid w:val="00304BBB"/>
    <w:rsid w:val="00340677"/>
    <w:rsid w:val="00342D1E"/>
    <w:rsid w:val="00352275"/>
    <w:rsid w:val="0036190B"/>
    <w:rsid w:val="00362DA1"/>
    <w:rsid w:val="00373E90"/>
    <w:rsid w:val="00375C4F"/>
    <w:rsid w:val="00380832"/>
    <w:rsid w:val="00384A38"/>
    <w:rsid w:val="00385148"/>
    <w:rsid w:val="00386CAE"/>
    <w:rsid w:val="00395289"/>
    <w:rsid w:val="00395B41"/>
    <w:rsid w:val="003B0626"/>
    <w:rsid w:val="003C7A53"/>
    <w:rsid w:val="003D2CA9"/>
    <w:rsid w:val="003D43FC"/>
    <w:rsid w:val="004349FA"/>
    <w:rsid w:val="004503C4"/>
    <w:rsid w:val="004646BA"/>
    <w:rsid w:val="00471DA5"/>
    <w:rsid w:val="0047293C"/>
    <w:rsid w:val="004948C8"/>
    <w:rsid w:val="004A56F5"/>
    <w:rsid w:val="004A79D4"/>
    <w:rsid w:val="004B1FA5"/>
    <w:rsid w:val="004E18D1"/>
    <w:rsid w:val="004F1B5D"/>
    <w:rsid w:val="004F4347"/>
    <w:rsid w:val="00511ADD"/>
    <w:rsid w:val="00521DE6"/>
    <w:rsid w:val="00527897"/>
    <w:rsid w:val="00535BB4"/>
    <w:rsid w:val="005468F2"/>
    <w:rsid w:val="005501FC"/>
    <w:rsid w:val="00560FAC"/>
    <w:rsid w:val="00571E97"/>
    <w:rsid w:val="00572FBB"/>
    <w:rsid w:val="00576126"/>
    <w:rsid w:val="005D03BC"/>
    <w:rsid w:val="005D7160"/>
    <w:rsid w:val="005E5C3A"/>
    <w:rsid w:val="00622F63"/>
    <w:rsid w:val="00625783"/>
    <w:rsid w:val="00626937"/>
    <w:rsid w:val="0063145C"/>
    <w:rsid w:val="0063511D"/>
    <w:rsid w:val="00636351"/>
    <w:rsid w:val="00640EE1"/>
    <w:rsid w:val="00643D2A"/>
    <w:rsid w:val="006455AE"/>
    <w:rsid w:val="00667760"/>
    <w:rsid w:val="00670A10"/>
    <w:rsid w:val="00674C01"/>
    <w:rsid w:val="00681A14"/>
    <w:rsid w:val="00687169"/>
    <w:rsid w:val="0069268C"/>
    <w:rsid w:val="006B3A04"/>
    <w:rsid w:val="006B7021"/>
    <w:rsid w:val="006C7A0A"/>
    <w:rsid w:val="006D20E3"/>
    <w:rsid w:val="006F7443"/>
    <w:rsid w:val="00702134"/>
    <w:rsid w:val="007064B4"/>
    <w:rsid w:val="007249F6"/>
    <w:rsid w:val="00731306"/>
    <w:rsid w:val="007504A3"/>
    <w:rsid w:val="007509B6"/>
    <w:rsid w:val="0075490E"/>
    <w:rsid w:val="007707AB"/>
    <w:rsid w:val="0078030C"/>
    <w:rsid w:val="007803D1"/>
    <w:rsid w:val="00786147"/>
    <w:rsid w:val="00791993"/>
    <w:rsid w:val="0079337C"/>
    <w:rsid w:val="00795059"/>
    <w:rsid w:val="00796683"/>
    <w:rsid w:val="007A1ADB"/>
    <w:rsid w:val="007B2128"/>
    <w:rsid w:val="007C2334"/>
    <w:rsid w:val="007D7218"/>
    <w:rsid w:val="007F26DF"/>
    <w:rsid w:val="00806B93"/>
    <w:rsid w:val="008102F6"/>
    <w:rsid w:val="00813F4A"/>
    <w:rsid w:val="0081588E"/>
    <w:rsid w:val="0081656A"/>
    <w:rsid w:val="0082645E"/>
    <w:rsid w:val="008359EE"/>
    <w:rsid w:val="00835C01"/>
    <w:rsid w:val="008403AD"/>
    <w:rsid w:val="00845339"/>
    <w:rsid w:val="00875CD4"/>
    <w:rsid w:val="00885248"/>
    <w:rsid w:val="008863DE"/>
    <w:rsid w:val="00886821"/>
    <w:rsid w:val="008912D7"/>
    <w:rsid w:val="008915C1"/>
    <w:rsid w:val="00896623"/>
    <w:rsid w:val="008C2C31"/>
    <w:rsid w:val="008C3C17"/>
    <w:rsid w:val="008D11C1"/>
    <w:rsid w:val="008F0ABC"/>
    <w:rsid w:val="00903113"/>
    <w:rsid w:val="00906B88"/>
    <w:rsid w:val="00907F71"/>
    <w:rsid w:val="00950A9C"/>
    <w:rsid w:val="009517C6"/>
    <w:rsid w:val="00961BAA"/>
    <w:rsid w:val="00964971"/>
    <w:rsid w:val="00964EFC"/>
    <w:rsid w:val="00966239"/>
    <w:rsid w:val="00981B93"/>
    <w:rsid w:val="00981CEE"/>
    <w:rsid w:val="00992D0A"/>
    <w:rsid w:val="009962D3"/>
    <w:rsid w:val="009A651E"/>
    <w:rsid w:val="009A7DFD"/>
    <w:rsid w:val="009C036C"/>
    <w:rsid w:val="009C0662"/>
    <w:rsid w:val="009C78D1"/>
    <w:rsid w:val="009D5840"/>
    <w:rsid w:val="009D6C78"/>
    <w:rsid w:val="009F418A"/>
    <w:rsid w:val="00A12586"/>
    <w:rsid w:val="00A14AA8"/>
    <w:rsid w:val="00A27F16"/>
    <w:rsid w:val="00A3103F"/>
    <w:rsid w:val="00A336A2"/>
    <w:rsid w:val="00A35811"/>
    <w:rsid w:val="00A42C82"/>
    <w:rsid w:val="00A86FDC"/>
    <w:rsid w:val="00AA1FC5"/>
    <w:rsid w:val="00AC7D0B"/>
    <w:rsid w:val="00AD0B11"/>
    <w:rsid w:val="00AD2864"/>
    <w:rsid w:val="00AD438F"/>
    <w:rsid w:val="00AE4F62"/>
    <w:rsid w:val="00AF0D5C"/>
    <w:rsid w:val="00AF6F48"/>
    <w:rsid w:val="00B024E4"/>
    <w:rsid w:val="00B03C89"/>
    <w:rsid w:val="00B12671"/>
    <w:rsid w:val="00B31E61"/>
    <w:rsid w:val="00B334A7"/>
    <w:rsid w:val="00B362C2"/>
    <w:rsid w:val="00B36B53"/>
    <w:rsid w:val="00B37CBD"/>
    <w:rsid w:val="00B6182D"/>
    <w:rsid w:val="00B6243A"/>
    <w:rsid w:val="00B6478E"/>
    <w:rsid w:val="00B73824"/>
    <w:rsid w:val="00B75CFE"/>
    <w:rsid w:val="00B766A9"/>
    <w:rsid w:val="00BB20BB"/>
    <w:rsid w:val="00BB32FC"/>
    <w:rsid w:val="00BD401E"/>
    <w:rsid w:val="00BE12AB"/>
    <w:rsid w:val="00C00AE2"/>
    <w:rsid w:val="00C0598C"/>
    <w:rsid w:val="00C145E8"/>
    <w:rsid w:val="00C15766"/>
    <w:rsid w:val="00C23A4C"/>
    <w:rsid w:val="00C26F0F"/>
    <w:rsid w:val="00C2700D"/>
    <w:rsid w:val="00C40B4B"/>
    <w:rsid w:val="00C5084D"/>
    <w:rsid w:val="00C51795"/>
    <w:rsid w:val="00C632E2"/>
    <w:rsid w:val="00C64417"/>
    <w:rsid w:val="00C97389"/>
    <w:rsid w:val="00CD3027"/>
    <w:rsid w:val="00CE1200"/>
    <w:rsid w:val="00CF5027"/>
    <w:rsid w:val="00CF5BD1"/>
    <w:rsid w:val="00CF7786"/>
    <w:rsid w:val="00D33EFB"/>
    <w:rsid w:val="00D52AE0"/>
    <w:rsid w:val="00D577E3"/>
    <w:rsid w:val="00D8273A"/>
    <w:rsid w:val="00D97BA4"/>
    <w:rsid w:val="00DA7024"/>
    <w:rsid w:val="00DB0833"/>
    <w:rsid w:val="00DF0434"/>
    <w:rsid w:val="00DF6696"/>
    <w:rsid w:val="00E20E5B"/>
    <w:rsid w:val="00E3667C"/>
    <w:rsid w:val="00E471E5"/>
    <w:rsid w:val="00E57639"/>
    <w:rsid w:val="00E61FF1"/>
    <w:rsid w:val="00EA3ED7"/>
    <w:rsid w:val="00EA5542"/>
    <w:rsid w:val="00EA66CD"/>
    <w:rsid w:val="00EC1E91"/>
    <w:rsid w:val="00EC334B"/>
    <w:rsid w:val="00EF0FF4"/>
    <w:rsid w:val="00EF2D7B"/>
    <w:rsid w:val="00F10E10"/>
    <w:rsid w:val="00F222DD"/>
    <w:rsid w:val="00F23438"/>
    <w:rsid w:val="00F26C24"/>
    <w:rsid w:val="00F3211D"/>
    <w:rsid w:val="00F37650"/>
    <w:rsid w:val="00F44D91"/>
    <w:rsid w:val="00F512A8"/>
    <w:rsid w:val="00F523CE"/>
    <w:rsid w:val="00F52618"/>
    <w:rsid w:val="00F60024"/>
    <w:rsid w:val="00F64267"/>
    <w:rsid w:val="00F71E54"/>
    <w:rsid w:val="00F77F92"/>
    <w:rsid w:val="00F95604"/>
    <w:rsid w:val="00FA4687"/>
    <w:rsid w:val="00FB795C"/>
    <w:rsid w:val="00FD0598"/>
    <w:rsid w:val="00FD390F"/>
    <w:rsid w:val="00F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Subtitle" w:uiPriority="99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766"/>
  </w:style>
  <w:style w:type="paragraph" w:styleId="Heading1">
    <w:name w:val="heading 1"/>
    <w:basedOn w:val="Normal"/>
    <w:next w:val="Normal"/>
    <w:link w:val="Heading1Char"/>
    <w:uiPriority w:val="99"/>
    <w:qFormat/>
    <w:rsid w:val="00C15766"/>
    <w:pPr>
      <w:keepNext/>
      <w:outlineLvl w:val="0"/>
    </w:pPr>
    <w:rPr>
      <w:rFonts w:ascii="Arial Narrow" w:hAnsi="Arial Narrow"/>
      <w:b/>
      <w:bCs/>
      <w:sz w:val="16"/>
    </w:rPr>
  </w:style>
  <w:style w:type="paragraph" w:styleId="Heading2">
    <w:name w:val="heading 2"/>
    <w:aliases w:val=" Char"/>
    <w:basedOn w:val="Normal"/>
    <w:next w:val="Normal"/>
    <w:link w:val="Heading2Char"/>
    <w:uiPriority w:val="99"/>
    <w:qFormat/>
    <w:rsid w:val="00C15766"/>
    <w:pPr>
      <w:keepNext/>
      <w:jc w:val="center"/>
      <w:outlineLvl w:val="1"/>
    </w:pPr>
    <w:rPr>
      <w:rFonts w:ascii="Arial Narrow" w:hAnsi="Arial Narrow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766"/>
    <w:pPr>
      <w:keepNext/>
      <w:jc w:val="center"/>
      <w:outlineLvl w:val="2"/>
    </w:pPr>
    <w:rPr>
      <w:rFonts w:ascii="Arial Narrow" w:hAnsi="Arial Narrow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5766"/>
    <w:pPr>
      <w:keepNext/>
      <w:outlineLvl w:val="3"/>
    </w:pPr>
    <w:rPr>
      <w:rFonts w:ascii="Arial Narrow" w:hAnsi="Arial Narrow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5766"/>
    <w:pPr>
      <w:keepNext/>
      <w:jc w:val="center"/>
      <w:outlineLvl w:val="4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15766"/>
    <w:pPr>
      <w:jc w:val="center"/>
    </w:pPr>
    <w:rPr>
      <w:rFonts w:ascii="Arial Narrow" w:hAnsi="Arial Narrow"/>
      <w:sz w:val="24"/>
    </w:rPr>
  </w:style>
  <w:style w:type="paragraph" w:styleId="Subtitle">
    <w:name w:val="Subtitle"/>
    <w:basedOn w:val="Normal"/>
    <w:link w:val="SubtitleChar"/>
    <w:uiPriority w:val="99"/>
    <w:qFormat/>
    <w:rsid w:val="00C15766"/>
    <w:rPr>
      <w:rFonts w:ascii="Arial Narrow" w:hAnsi="Arial Narrow"/>
      <w:b/>
      <w:bCs/>
      <w:sz w:val="24"/>
    </w:rPr>
  </w:style>
  <w:style w:type="paragraph" w:styleId="BodyText">
    <w:name w:val="Body Text"/>
    <w:basedOn w:val="Normal"/>
    <w:link w:val="BodyTextChar"/>
    <w:uiPriority w:val="99"/>
    <w:rsid w:val="00C15766"/>
    <w:rPr>
      <w:rFonts w:ascii="Arial Narrow" w:hAnsi="Arial Narrow"/>
      <w:sz w:val="16"/>
    </w:rPr>
  </w:style>
  <w:style w:type="paragraph" w:styleId="Caption">
    <w:name w:val="caption"/>
    <w:basedOn w:val="Normal"/>
    <w:next w:val="Normal"/>
    <w:uiPriority w:val="99"/>
    <w:qFormat/>
    <w:rsid w:val="00C15766"/>
    <w:pPr>
      <w:jc w:val="center"/>
    </w:pPr>
    <w:rPr>
      <w:rFonts w:ascii="Arial Narrow" w:hAnsi="Arial Narrow"/>
      <w:b/>
      <w:bCs/>
      <w:sz w:val="24"/>
    </w:rPr>
  </w:style>
  <w:style w:type="paragraph" w:styleId="Header">
    <w:name w:val="header"/>
    <w:basedOn w:val="Normal"/>
    <w:link w:val="HeaderChar"/>
    <w:uiPriority w:val="99"/>
    <w:rsid w:val="00C157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57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C15766"/>
  </w:style>
  <w:style w:type="table" w:styleId="TableGrid">
    <w:name w:val="Table Grid"/>
    <w:basedOn w:val="TableNormal"/>
    <w:rsid w:val="006B7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649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 Char Char"/>
    <w:basedOn w:val="DefaultParagraphFont"/>
    <w:link w:val="Heading2"/>
    <w:uiPriority w:val="99"/>
    <w:rsid w:val="00BB20BB"/>
    <w:rPr>
      <w:rFonts w:ascii="Arial Narrow" w:hAnsi="Arial Narrow"/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B20BB"/>
    <w:rPr>
      <w:rFonts w:ascii="Arial Narrow" w:hAnsi="Arial Narrow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512A8"/>
  </w:style>
  <w:style w:type="paragraph" w:styleId="ListParagraph">
    <w:name w:val="List Paragraph"/>
    <w:basedOn w:val="Normal"/>
    <w:uiPriority w:val="99"/>
    <w:qFormat/>
    <w:rsid w:val="00F512A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702134"/>
    <w:rPr>
      <w:rFonts w:ascii="Arial Narrow" w:hAnsi="Arial Narrow"/>
      <w:b/>
      <w:bCs/>
      <w:sz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702134"/>
    <w:rPr>
      <w:rFonts w:ascii="Arial Narrow" w:hAnsi="Arial Narrow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702134"/>
    <w:rPr>
      <w:rFonts w:ascii="Arial Narrow" w:hAnsi="Arial Narrow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702134"/>
    <w:rPr>
      <w:rFonts w:ascii="Arial Narrow" w:hAnsi="Arial Narrow"/>
      <w:b/>
    </w:rPr>
  </w:style>
  <w:style w:type="character" w:customStyle="1" w:styleId="TitleChar">
    <w:name w:val="Title Char"/>
    <w:basedOn w:val="DefaultParagraphFont"/>
    <w:link w:val="Title"/>
    <w:rsid w:val="00702134"/>
    <w:rPr>
      <w:rFonts w:ascii="Arial Narrow" w:hAnsi="Arial Narrow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02134"/>
    <w:rPr>
      <w:rFonts w:ascii="Arial Narrow" w:hAnsi="Arial Narrow"/>
      <w:b/>
      <w:bCs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02134"/>
  </w:style>
  <w:style w:type="character" w:customStyle="1" w:styleId="BalloonTextChar">
    <w:name w:val="Balloon Text Char"/>
    <w:basedOn w:val="DefaultParagraphFont"/>
    <w:link w:val="BalloonText"/>
    <w:uiPriority w:val="99"/>
    <w:rsid w:val="007021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702134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02134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13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02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02134"/>
    <w:rPr>
      <w:rFonts w:eastAsiaTheme="minorEastAs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Subtitle" w:uiPriority="99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766"/>
  </w:style>
  <w:style w:type="paragraph" w:styleId="Heading1">
    <w:name w:val="heading 1"/>
    <w:basedOn w:val="Normal"/>
    <w:next w:val="Normal"/>
    <w:link w:val="Heading1Char"/>
    <w:uiPriority w:val="99"/>
    <w:qFormat/>
    <w:rsid w:val="00C15766"/>
    <w:pPr>
      <w:keepNext/>
      <w:outlineLvl w:val="0"/>
    </w:pPr>
    <w:rPr>
      <w:rFonts w:ascii="Arial Narrow" w:hAnsi="Arial Narrow"/>
      <w:b/>
      <w:bCs/>
      <w:sz w:val="16"/>
    </w:rPr>
  </w:style>
  <w:style w:type="paragraph" w:styleId="Heading2">
    <w:name w:val="heading 2"/>
    <w:aliases w:val=" Char"/>
    <w:basedOn w:val="Normal"/>
    <w:next w:val="Normal"/>
    <w:link w:val="Heading2Char"/>
    <w:uiPriority w:val="99"/>
    <w:qFormat/>
    <w:rsid w:val="00C15766"/>
    <w:pPr>
      <w:keepNext/>
      <w:jc w:val="center"/>
      <w:outlineLvl w:val="1"/>
    </w:pPr>
    <w:rPr>
      <w:rFonts w:ascii="Arial Narrow" w:hAnsi="Arial Narrow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766"/>
    <w:pPr>
      <w:keepNext/>
      <w:jc w:val="center"/>
      <w:outlineLvl w:val="2"/>
    </w:pPr>
    <w:rPr>
      <w:rFonts w:ascii="Arial Narrow" w:hAnsi="Arial Narrow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5766"/>
    <w:pPr>
      <w:keepNext/>
      <w:outlineLvl w:val="3"/>
    </w:pPr>
    <w:rPr>
      <w:rFonts w:ascii="Arial Narrow" w:hAnsi="Arial Narrow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5766"/>
    <w:pPr>
      <w:keepNext/>
      <w:jc w:val="center"/>
      <w:outlineLvl w:val="4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15766"/>
    <w:pPr>
      <w:jc w:val="center"/>
    </w:pPr>
    <w:rPr>
      <w:rFonts w:ascii="Arial Narrow" w:hAnsi="Arial Narrow"/>
      <w:sz w:val="24"/>
    </w:rPr>
  </w:style>
  <w:style w:type="paragraph" w:styleId="Subtitle">
    <w:name w:val="Subtitle"/>
    <w:basedOn w:val="Normal"/>
    <w:link w:val="SubtitleChar"/>
    <w:uiPriority w:val="99"/>
    <w:qFormat/>
    <w:rsid w:val="00C15766"/>
    <w:rPr>
      <w:rFonts w:ascii="Arial Narrow" w:hAnsi="Arial Narrow"/>
      <w:b/>
      <w:bCs/>
      <w:sz w:val="24"/>
    </w:rPr>
  </w:style>
  <w:style w:type="paragraph" w:styleId="BodyText">
    <w:name w:val="Body Text"/>
    <w:basedOn w:val="Normal"/>
    <w:link w:val="BodyTextChar"/>
    <w:uiPriority w:val="99"/>
    <w:rsid w:val="00C15766"/>
    <w:rPr>
      <w:rFonts w:ascii="Arial Narrow" w:hAnsi="Arial Narrow"/>
      <w:sz w:val="16"/>
    </w:rPr>
  </w:style>
  <w:style w:type="paragraph" w:styleId="Caption">
    <w:name w:val="caption"/>
    <w:basedOn w:val="Normal"/>
    <w:next w:val="Normal"/>
    <w:uiPriority w:val="99"/>
    <w:qFormat/>
    <w:rsid w:val="00C15766"/>
    <w:pPr>
      <w:jc w:val="center"/>
    </w:pPr>
    <w:rPr>
      <w:rFonts w:ascii="Arial Narrow" w:hAnsi="Arial Narrow"/>
      <w:b/>
      <w:bCs/>
      <w:sz w:val="24"/>
    </w:rPr>
  </w:style>
  <w:style w:type="paragraph" w:styleId="Header">
    <w:name w:val="header"/>
    <w:basedOn w:val="Normal"/>
    <w:link w:val="HeaderChar"/>
    <w:uiPriority w:val="99"/>
    <w:rsid w:val="00C157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57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C15766"/>
  </w:style>
  <w:style w:type="table" w:styleId="TableGrid">
    <w:name w:val="Table Grid"/>
    <w:basedOn w:val="TableNormal"/>
    <w:rsid w:val="006B7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649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 Char Char"/>
    <w:basedOn w:val="DefaultParagraphFont"/>
    <w:link w:val="Heading2"/>
    <w:uiPriority w:val="99"/>
    <w:rsid w:val="00BB20BB"/>
    <w:rPr>
      <w:rFonts w:ascii="Arial Narrow" w:hAnsi="Arial Narrow"/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B20BB"/>
    <w:rPr>
      <w:rFonts w:ascii="Arial Narrow" w:hAnsi="Arial Narrow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512A8"/>
  </w:style>
  <w:style w:type="paragraph" w:styleId="ListParagraph">
    <w:name w:val="List Paragraph"/>
    <w:basedOn w:val="Normal"/>
    <w:uiPriority w:val="99"/>
    <w:qFormat/>
    <w:rsid w:val="00F512A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702134"/>
    <w:rPr>
      <w:rFonts w:ascii="Arial Narrow" w:hAnsi="Arial Narrow"/>
      <w:b/>
      <w:bCs/>
      <w:sz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702134"/>
    <w:rPr>
      <w:rFonts w:ascii="Arial Narrow" w:hAnsi="Arial Narrow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702134"/>
    <w:rPr>
      <w:rFonts w:ascii="Arial Narrow" w:hAnsi="Arial Narrow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702134"/>
    <w:rPr>
      <w:rFonts w:ascii="Arial Narrow" w:hAnsi="Arial Narrow"/>
      <w:b/>
    </w:rPr>
  </w:style>
  <w:style w:type="character" w:customStyle="1" w:styleId="TitleChar">
    <w:name w:val="Title Char"/>
    <w:basedOn w:val="DefaultParagraphFont"/>
    <w:link w:val="Title"/>
    <w:rsid w:val="00702134"/>
    <w:rPr>
      <w:rFonts w:ascii="Arial Narrow" w:hAnsi="Arial Narrow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02134"/>
    <w:rPr>
      <w:rFonts w:ascii="Arial Narrow" w:hAnsi="Arial Narrow"/>
      <w:b/>
      <w:bCs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02134"/>
  </w:style>
  <w:style w:type="character" w:customStyle="1" w:styleId="BalloonTextChar">
    <w:name w:val="Balloon Text Char"/>
    <w:basedOn w:val="DefaultParagraphFont"/>
    <w:link w:val="BalloonText"/>
    <w:uiPriority w:val="99"/>
    <w:rsid w:val="007021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702134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02134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13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02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02134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t0302\Local%20Settings\Temporary%20Internet%20Files\OLKB\Pos%20Desc%20-%20Eval%20Template%20-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361D-6AF2-4257-8D82-80D51C27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 Desc - Eval Template - 2.dot</Template>
  <TotalTime>1</TotalTime>
  <Pages>4</Pages>
  <Words>753</Words>
  <Characters>6727</Characters>
  <Application>Microsoft Office Word</Application>
  <DocSecurity>0</DocSecurity>
  <Lines>186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 Competencies</vt:lpstr>
    </vt:vector>
  </TitlesOfParts>
  <Company>University Health Partners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 Competencies</dc:title>
  <dc:creator>adt0302</dc:creator>
  <cp:lastModifiedBy>Registered User</cp:lastModifiedBy>
  <cp:revision>3</cp:revision>
  <cp:lastPrinted>2013-05-02T15:38:00Z</cp:lastPrinted>
  <dcterms:created xsi:type="dcterms:W3CDTF">2014-03-25T20:04:00Z</dcterms:created>
  <dcterms:modified xsi:type="dcterms:W3CDTF">2014-06-04T19:06:00Z</dcterms:modified>
</cp:coreProperties>
</file>